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080EF7" w14:paraId="0509A7AE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495E00" w:themeFill="accent1" w:themeFillShade="80"/>
          </w:tcPr>
          <w:p w14:paraId="2E6798C2" w14:textId="77777777" w:rsidR="00080EF7" w:rsidRDefault="00080EF7" w:rsidP="00943931">
            <w:pPr>
              <w:pStyle w:val="Month"/>
            </w:pPr>
            <w:r>
              <w:t>March</w:t>
            </w:r>
          </w:p>
        </w:tc>
        <w:tc>
          <w:tcPr>
            <w:tcW w:w="2498" w:type="pct"/>
            <w:gridSpan w:val="4"/>
            <w:shd w:val="clear" w:color="auto" w:fill="495E00" w:themeFill="accent1" w:themeFillShade="80"/>
          </w:tcPr>
          <w:p w14:paraId="575C2524" w14:textId="77777777" w:rsidR="00080EF7" w:rsidRDefault="00080EF7" w:rsidP="00943931"/>
        </w:tc>
      </w:tr>
      <w:tr w:rsidR="00080EF7" w14:paraId="18B3CCE3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5E726A44" w14:textId="77777777" w:rsidR="00080EF7" w:rsidRDefault="00080EF7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663AB69" w14:textId="77777777" w:rsidR="00080EF7" w:rsidRDefault="00080EF7" w:rsidP="00943931">
            <w:pPr>
              <w:pStyle w:val="Year"/>
            </w:pPr>
            <w:r>
              <w:t>2024</w:t>
            </w:r>
          </w:p>
        </w:tc>
      </w:tr>
      <w:tr w:rsidR="00080EF7" w:rsidRPr="003F1620" w14:paraId="4EE09534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44C7EFF7" w14:textId="77777777" w:rsidR="00080EF7" w:rsidRPr="003F1620" w:rsidRDefault="00080EF7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454DA5DB" w14:textId="77777777" w:rsidR="00080EF7" w:rsidRPr="003F1620" w:rsidRDefault="00080EF7" w:rsidP="00943931"/>
        </w:tc>
      </w:tr>
      <w:tr w:rsidR="00080EF7" w14:paraId="23E303FC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8C8D325" w14:textId="77777777" w:rsidR="00080EF7" w:rsidRDefault="00000000" w:rsidP="00943931">
            <w:pPr>
              <w:pStyle w:val="Days"/>
            </w:pPr>
            <w:sdt>
              <w:sdtPr>
                <w:id w:val="-1500112362"/>
                <w:placeholder>
                  <w:docPart w:val="13A89E3B76814A9195B579543628B7F3"/>
                </w:placeholder>
                <w:temporary/>
                <w:showingPlcHdr/>
                <w15:appearance w15:val="hidden"/>
              </w:sdtPr>
              <w:sdtContent>
                <w:r w:rsidR="00080EF7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B58F174" w14:textId="77777777" w:rsidR="00080EF7" w:rsidRDefault="00000000" w:rsidP="00943931">
            <w:pPr>
              <w:pStyle w:val="Days"/>
            </w:pPr>
            <w:sdt>
              <w:sdtPr>
                <w:id w:val="102778650"/>
                <w:placeholder>
                  <w:docPart w:val="A1C08F3EE84540019CC2A9B0A979229C"/>
                </w:placeholder>
                <w:temporary/>
                <w:showingPlcHdr/>
                <w15:appearance w15:val="hidden"/>
              </w:sdtPr>
              <w:sdtContent>
                <w:r w:rsidR="00080EF7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E33E620" w14:textId="77777777" w:rsidR="00080EF7" w:rsidRDefault="00000000" w:rsidP="00943931">
            <w:pPr>
              <w:pStyle w:val="Days"/>
            </w:pPr>
            <w:sdt>
              <w:sdtPr>
                <w:id w:val="203451951"/>
                <w:placeholder>
                  <w:docPart w:val="E2D5C5086F0D4A2B84F2B820213D7939"/>
                </w:placeholder>
                <w:temporary/>
                <w:showingPlcHdr/>
                <w15:appearance w15:val="hidden"/>
              </w:sdtPr>
              <w:sdtContent>
                <w:r w:rsidR="00080EF7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810448C" w14:textId="77777777" w:rsidR="00080EF7" w:rsidRDefault="00000000" w:rsidP="00943931">
            <w:pPr>
              <w:pStyle w:val="Days"/>
            </w:pPr>
            <w:sdt>
              <w:sdtPr>
                <w:id w:val="1627200479"/>
                <w:placeholder>
                  <w:docPart w:val="E83D0E6A170D44688564A408BA52EA88"/>
                </w:placeholder>
                <w:temporary/>
                <w:showingPlcHdr/>
                <w15:appearance w15:val="hidden"/>
              </w:sdtPr>
              <w:sdtContent>
                <w:r w:rsidR="00080EF7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322906A" w14:textId="77777777" w:rsidR="00080EF7" w:rsidRDefault="00000000" w:rsidP="00943931">
            <w:pPr>
              <w:pStyle w:val="Days"/>
            </w:pPr>
            <w:sdt>
              <w:sdtPr>
                <w:id w:val="1989358570"/>
                <w:placeholder>
                  <w:docPart w:val="7F70E56D88304E53A5140EC3EED4875C"/>
                </w:placeholder>
                <w:temporary/>
                <w:showingPlcHdr/>
                <w15:appearance w15:val="hidden"/>
              </w:sdtPr>
              <w:sdtContent>
                <w:r w:rsidR="00080EF7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00B1F61" w14:textId="77777777" w:rsidR="00080EF7" w:rsidRDefault="00000000" w:rsidP="00943931">
            <w:pPr>
              <w:pStyle w:val="Days"/>
            </w:pPr>
            <w:sdt>
              <w:sdtPr>
                <w:id w:val="-141271853"/>
                <w:placeholder>
                  <w:docPart w:val="E90B4E7A19D34AB78E68F230FFB3EED5"/>
                </w:placeholder>
                <w:temporary/>
                <w:showingPlcHdr/>
                <w15:appearance w15:val="hidden"/>
              </w:sdtPr>
              <w:sdtContent>
                <w:r w:rsidR="00080EF7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5BFA329" w14:textId="77777777" w:rsidR="00080EF7" w:rsidRDefault="00000000" w:rsidP="00943931">
            <w:pPr>
              <w:pStyle w:val="Days"/>
            </w:pPr>
            <w:sdt>
              <w:sdtPr>
                <w:id w:val="1422296384"/>
                <w:placeholder>
                  <w:docPart w:val="DD61C381CC6E447D973077169592DECD"/>
                </w:placeholder>
                <w:temporary/>
                <w:showingPlcHdr/>
                <w15:appearance w15:val="hidden"/>
              </w:sdtPr>
              <w:sdtContent>
                <w:r w:rsidR="00080EF7">
                  <w:t>Saturday</w:t>
                </w:r>
              </w:sdtContent>
            </w:sdt>
          </w:p>
        </w:tc>
      </w:tr>
      <w:tr w:rsidR="00080EF7" w14:paraId="76AE25E6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1C94D7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86E214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9C21A3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C3342B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B53A2C" w14:textId="77777777" w:rsidR="00080EF7" w:rsidRDefault="00080EF7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85A10C" w14:textId="77777777" w:rsidR="00080EF7" w:rsidRDefault="00080EF7" w:rsidP="00943931">
            <w:pPr>
              <w:pStyle w:val="Dates"/>
            </w:pPr>
            <w:r>
              <w:t>1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8014E3" w14:textId="77777777" w:rsidR="00080EF7" w:rsidRDefault="00080EF7" w:rsidP="00943931">
            <w:pPr>
              <w:pStyle w:val="Dates"/>
            </w:pPr>
            <w:r>
              <w:t>2</w:t>
            </w:r>
            <w:r w:rsidRPr="00FF3812">
              <w:t xml:space="preserve"> </w:t>
            </w:r>
          </w:p>
        </w:tc>
      </w:tr>
      <w:tr w:rsidR="00645218" w14:paraId="6532BE15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F0D5CE" w14:textId="77777777" w:rsidR="00645218" w:rsidRDefault="00645218" w:rsidP="00645218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46ED04" w14:textId="77777777" w:rsidR="00645218" w:rsidRDefault="00645218" w:rsidP="00645218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FFA099" w14:textId="77777777" w:rsidR="00645218" w:rsidRDefault="00645218" w:rsidP="00645218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C0E7DE" w14:textId="77777777" w:rsidR="00645218" w:rsidRDefault="00645218" w:rsidP="00645218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8C2B21" w14:textId="77777777" w:rsidR="00645218" w:rsidRDefault="00645218" w:rsidP="00645218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23F9B3" w14:textId="77777777" w:rsidR="00645218" w:rsidRDefault="00645218" w:rsidP="00645218">
            <w:r>
              <w:t>Tryouts 4:30-6:30</w:t>
            </w:r>
          </w:p>
          <w:p w14:paraId="5A5F7803" w14:textId="6E0BB226" w:rsidR="00645218" w:rsidRDefault="00645218" w:rsidP="00645218">
            <w:r>
              <w:t>Turf 2</w:t>
            </w:r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6B1582" w14:textId="15A5E3C3" w:rsidR="00645218" w:rsidRDefault="00645218" w:rsidP="00645218">
            <w:r>
              <w:t>Tryouts 9:00-12:00</w:t>
            </w:r>
          </w:p>
          <w:p w14:paraId="1B8C01EE" w14:textId="0424D553" w:rsidR="00645218" w:rsidRDefault="00645218" w:rsidP="00645218">
            <w:r>
              <w:t>Turf 2</w:t>
            </w:r>
          </w:p>
        </w:tc>
      </w:tr>
      <w:tr w:rsidR="00645218" w14:paraId="7A9C379B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B3156D" w14:textId="77777777" w:rsidR="00645218" w:rsidRDefault="00645218" w:rsidP="00645218">
            <w:pPr>
              <w:pStyle w:val="Dates"/>
            </w:pPr>
            <w:r w:rsidRPr="00DE0B02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49E2B7" w14:textId="77777777" w:rsidR="00645218" w:rsidRDefault="00645218" w:rsidP="00645218">
            <w:pPr>
              <w:pStyle w:val="Dates"/>
            </w:pPr>
            <w:r w:rsidRPr="00DE0B02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8B8ACE" w14:textId="77777777" w:rsidR="00645218" w:rsidRDefault="00645218" w:rsidP="00645218">
            <w:pPr>
              <w:pStyle w:val="Dates"/>
            </w:pPr>
            <w:r w:rsidRPr="00DE0B02">
              <w:t>5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58D249" w14:textId="77777777" w:rsidR="00645218" w:rsidRDefault="00645218" w:rsidP="00645218">
            <w:pPr>
              <w:pStyle w:val="Dates"/>
            </w:pPr>
            <w:r w:rsidRPr="00DE0B02">
              <w:t>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87FF01" w14:textId="77777777" w:rsidR="00645218" w:rsidRDefault="00645218" w:rsidP="00645218">
            <w:pPr>
              <w:pStyle w:val="Dates"/>
            </w:pPr>
            <w:r w:rsidRPr="00DE0B02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4EA3F4" w14:textId="77777777" w:rsidR="00645218" w:rsidRDefault="00645218" w:rsidP="00645218">
            <w:pPr>
              <w:pStyle w:val="Dates"/>
            </w:pPr>
            <w:r w:rsidRPr="00DE0B02">
              <w:t>8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F49246" w14:textId="77777777" w:rsidR="00645218" w:rsidRDefault="00645218" w:rsidP="00645218">
            <w:pPr>
              <w:pStyle w:val="Dates"/>
            </w:pPr>
            <w:r w:rsidRPr="00DE0B02">
              <w:t>9</w:t>
            </w:r>
          </w:p>
        </w:tc>
      </w:tr>
      <w:tr w:rsidR="00645218" w14:paraId="421B4046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0E2DA4" w14:textId="77777777" w:rsidR="00645218" w:rsidRDefault="00645218" w:rsidP="00645218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C7B739" w14:textId="77777777" w:rsidR="00645218" w:rsidRDefault="00645218" w:rsidP="00645218">
            <w:r>
              <w:t>Tryouts 4:30-6:30</w:t>
            </w:r>
          </w:p>
          <w:p w14:paraId="78F9E1FD" w14:textId="31CCD31C" w:rsidR="00645218" w:rsidRDefault="00645218" w:rsidP="00645218">
            <w:r>
              <w:t>Turf 2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020BC7" w14:textId="77777777" w:rsidR="004D1CD7" w:rsidRDefault="004D1CD7" w:rsidP="00645218"/>
          <w:p w14:paraId="3FAE2F21" w14:textId="296BCF72" w:rsidR="00645218" w:rsidRDefault="00645218" w:rsidP="00645218">
            <w:r>
              <w:t>Practice 6:00-8:00</w:t>
            </w:r>
          </w:p>
          <w:p w14:paraId="255F98F4" w14:textId="2C29064A" w:rsidR="00645218" w:rsidRDefault="00645218" w:rsidP="00645218">
            <w:r>
              <w:t>Turf 2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16CEBC" w14:textId="77777777" w:rsidR="00645218" w:rsidRDefault="00645218" w:rsidP="00645218">
            <w:r>
              <w:t>Practice</w:t>
            </w:r>
          </w:p>
          <w:p w14:paraId="27CEEBF0" w14:textId="77777777" w:rsidR="00645218" w:rsidRDefault="00645218" w:rsidP="00645218">
            <w:r>
              <w:t>Varsity 4:30-6:30</w:t>
            </w:r>
          </w:p>
          <w:p w14:paraId="5F7B8DCC" w14:textId="4649D468" w:rsidR="00645218" w:rsidRDefault="00645218" w:rsidP="00645218">
            <w:r>
              <w:t>JV 4:00-6:00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59C119" w14:textId="77777777" w:rsidR="00645218" w:rsidRDefault="00645218" w:rsidP="00645218">
            <w:r>
              <w:t>Practice</w:t>
            </w:r>
          </w:p>
          <w:p w14:paraId="4B51B59F" w14:textId="77777777" w:rsidR="00645218" w:rsidRDefault="00645218" w:rsidP="00645218">
            <w:r>
              <w:t>Varsity 4:30-6:30</w:t>
            </w:r>
          </w:p>
          <w:p w14:paraId="21FBBE0D" w14:textId="18B170ED" w:rsidR="00645218" w:rsidRDefault="00645218" w:rsidP="00645218">
            <w:r>
              <w:t>JV 4:00-6:00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69A4DE" w14:textId="77777777" w:rsidR="00645218" w:rsidRDefault="00645218" w:rsidP="00645218">
            <w:r>
              <w:t>Practice</w:t>
            </w:r>
          </w:p>
          <w:p w14:paraId="11E68BAE" w14:textId="77777777" w:rsidR="00645218" w:rsidRDefault="00645218" w:rsidP="00645218">
            <w:r>
              <w:t>Varsity 4:30-6:30</w:t>
            </w:r>
          </w:p>
          <w:p w14:paraId="51B6C4A0" w14:textId="54893A12" w:rsidR="00645218" w:rsidRDefault="00645218" w:rsidP="00645218">
            <w:r>
              <w:t>JV 4:00-6:00</w:t>
            </w:r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0814C9" w14:textId="77777777" w:rsidR="00645218" w:rsidRDefault="00FC2A96" w:rsidP="00645218">
            <w:r>
              <w:t>Scrimmage vs Dulaney</w:t>
            </w:r>
          </w:p>
          <w:p w14:paraId="748170EF" w14:textId="77777777" w:rsidR="00FC2A96" w:rsidRDefault="00FC2A96" w:rsidP="00645218">
            <w:r>
              <w:t>JV 10:30</w:t>
            </w:r>
          </w:p>
          <w:p w14:paraId="6BA20809" w14:textId="62B71599" w:rsidR="00FC2A96" w:rsidRDefault="00FC2A96" w:rsidP="00645218">
            <w:r>
              <w:t>Varsity 12:00</w:t>
            </w:r>
          </w:p>
        </w:tc>
      </w:tr>
      <w:tr w:rsidR="00645218" w14:paraId="1E05C393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7D92C6" w14:textId="77777777" w:rsidR="00645218" w:rsidRDefault="00645218" w:rsidP="00645218">
            <w:pPr>
              <w:pStyle w:val="Dates"/>
            </w:pPr>
            <w:r w:rsidRPr="00BE2E7D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748B80" w14:textId="77777777" w:rsidR="00645218" w:rsidRDefault="00645218" w:rsidP="00645218">
            <w:pPr>
              <w:pStyle w:val="Dates"/>
            </w:pPr>
            <w:r w:rsidRPr="00BE2E7D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18719C" w14:textId="77777777" w:rsidR="00645218" w:rsidRDefault="00645218" w:rsidP="00645218">
            <w:pPr>
              <w:pStyle w:val="Dates"/>
            </w:pPr>
            <w:r w:rsidRPr="00BE2E7D">
              <w:t>12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CB4BC8" w14:textId="77777777" w:rsidR="00645218" w:rsidRDefault="00645218" w:rsidP="00645218">
            <w:pPr>
              <w:pStyle w:val="Dates"/>
            </w:pPr>
            <w:r w:rsidRPr="00BE2E7D">
              <w:t>13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2716E4" w14:textId="77777777" w:rsidR="00645218" w:rsidRDefault="00645218" w:rsidP="00645218">
            <w:pPr>
              <w:pStyle w:val="Dates"/>
            </w:pPr>
            <w:r w:rsidRPr="00BE2E7D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A5FD92" w14:textId="77777777" w:rsidR="00645218" w:rsidRDefault="00645218" w:rsidP="00645218">
            <w:pPr>
              <w:pStyle w:val="Dates"/>
            </w:pPr>
            <w:r w:rsidRPr="00BE2E7D">
              <w:t>15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FDB497" w14:textId="77777777" w:rsidR="00645218" w:rsidRDefault="00645218" w:rsidP="00645218">
            <w:pPr>
              <w:pStyle w:val="Dates"/>
            </w:pPr>
            <w:r w:rsidRPr="00BE2E7D">
              <w:t>16</w:t>
            </w:r>
          </w:p>
        </w:tc>
      </w:tr>
      <w:tr w:rsidR="00645218" w14:paraId="33F59213" w14:textId="77777777" w:rsidTr="00267ED5">
        <w:tblPrEx>
          <w:tblLook w:val="04A0" w:firstRow="1" w:lastRow="0" w:firstColumn="1" w:lastColumn="0" w:noHBand="0" w:noVBand="1"/>
        </w:tblPrEx>
        <w:trPr>
          <w:trHeight w:hRule="exact" w:val="1305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2C9326" w14:textId="77777777" w:rsidR="00645218" w:rsidRDefault="00645218" w:rsidP="00645218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85B6A8" w14:textId="77777777" w:rsidR="00645218" w:rsidRDefault="00645218" w:rsidP="00645218">
            <w:r>
              <w:t>Practice</w:t>
            </w:r>
          </w:p>
          <w:p w14:paraId="37BD1702" w14:textId="77777777" w:rsidR="00645218" w:rsidRDefault="00645218" w:rsidP="00645218">
            <w:r>
              <w:t>Varsity 4:30-6:30</w:t>
            </w:r>
          </w:p>
          <w:p w14:paraId="6F161436" w14:textId="6C28889B" w:rsidR="00645218" w:rsidRDefault="00645218" w:rsidP="00645218">
            <w:r>
              <w:t>JV 4:00-6:00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0D9D30" w14:textId="77777777" w:rsidR="00645218" w:rsidRDefault="00645218" w:rsidP="00645218">
            <w:r>
              <w:t>Practice</w:t>
            </w:r>
          </w:p>
          <w:p w14:paraId="27543672" w14:textId="77777777" w:rsidR="00645218" w:rsidRDefault="00645218" w:rsidP="00645218">
            <w:r>
              <w:t>Varsity 4:30-6:30</w:t>
            </w:r>
          </w:p>
          <w:p w14:paraId="3D123BAD" w14:textId="64B97E7E" w:rsidR="00645218" w:rsidRDefault="00645218" w:rsidP="00645218">
            <w:r>
              <w:t>JV 4:00-6:00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3681C3" w14:textId="77777777" w:rsidR="00645218" w:rsidRDefault="00645218" w:rsidP="00645218">
            <w:r>
              <w:t>Practice</w:t>
            </w:r>
          </w:p>
          <w:p w14:paraId="351CF573" w14:textId="77777777" w:rsidR="00645218" w:rsidRDefault="00645218" w:rsidP="00645218">
            <w:r>
              <w:t>Varsity 4:30-6:30</w:t>
            </w:r>
          </w:p>
          <w:p w14:paraId="7F883097" w14:textId="33010DED" w:rsidR="00645218" w:rsidRDefault="00645218" w:rsidP="00645218">
            <w:r>
              <w:t>JV 4:00-6:00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800C12" w14:textId="77777777" w:rsidR="00645218" w:rsidRDefault="00645218" w:rsidP="00645218">
            <w:r>
              <w:t>Practice</w:t>
            </w:r>
          </w:p>
          <w:p w14:paraId="2D5BF99D" w14:textId="77777777" w:rsidR="00645218" w:rsidRDefault="00645218" w:rsidP="00645218">
            <w:r>
              <w:t>Varsity 4:30-6:30</w:t>
            </w:r>
          </w:p>
          <w:p w14:paraId="26BCFB68" w14:textId="3C83C52A" w:rsidR="00645218" w:rsidRDefault="00645218" w:rsidP="00645218">
            <w:r>
              <w:t>JV 4:00-6:00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D38BA1" w14:textId="297D2035" w:rsidR="00645218" w:rsidRDefault="00FC2A96" w:rsidP="00645218">
            <w:r>
              <w:t>Scrimmage @ Winters Mill</w:t>
            </w:r>
          </w:p>
          <w:p w14:paraId="557BB4BD" w14:textId="77777777" w:rsidR="00FC2A96" w:rsidRDefault="00FC2A96" w:rsidP="00645218">
            <w:r>
              <w:t>JV 5:00</w:t>
            </w:r>
          </w:p>
          <w:p w14:paraId="3B0583A6" w14:textId="14E905A7" w:rsidR="00FC2A96" w:rsidRDefault="00FC2A96" w:rsidP="00645218">
            <w:r>
              <w:t>Varsity 6:30</w:t>
            </w:r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2E04E9" w14:textId="77777777" w:rsidR="003750AD" w:rsidRDefault="003750AD" w:rsidP="003750AD">
            <w:r>
              <w:t>Practice</w:t>
            </w:r>
          </w:p>
          <w:p w14:paraId="6693BF12" w14:textId="2DE1656E" w:rsidR="003750AD" w:rsidRDefault="003750AD" w:rsidP="003750AD">
            <w:r>
              <w:t>9:00-1</w:t>
            </w:r>
            <w:r w:rsidR="00C738EF">
              <w:t>1</w:t>
            </w:r>
            <w:r>
              <w:t>:00</w:t>
            </w:r>
          </w:p>
          <w:p w14:paraId="619632C4" w14:textId="79E79ABD" w:rsidR="00267ED5" w:rsidRDefault="000D3CED" w:rsidP="003750AD">
            <w:r>
              <w:t>W</w:t>
            </w:r>
            <w:r w:rsidR="00267ED5">
              <w:t>eightroom</w:t>
            </w:r>
          </w:p>
          <w:p w14:paraId="6B7E7270" w14:textId="4E3BDC4B" w:rsidR="000D3CED" w:rsidRDefault="000D3CED" w:rsidP="003750AD">
            <w:r>
              <w:t>1</w:t>
            </w:r>
            <w:r w:rsidR="00C738EF">
              <w:t>1</w:t>
            </w:r>
            <w:r>
              <w:t>:00-1</w:t>
            </w:r>
            <w:r w:rsidR="00C738EF">
              <w:t>2</w:t>
            </w:r>
            <w:r>
              <w:t>:00</w:t>
            </w:r>
            <w:r w:rsidR="00267ED5">
              <w:t xml:space="preserve"> </w:t>
            </w:r>
          </w:p>
          <w:p w14:paraId="5D9839FD" w14:textId="67EC12A2" w:rsidR="00465A16" w:rsidRDefault="00465A16" w:rsidP="003750AD">
            <w:r>
              <w:t>COOKOUT</w:t>
            </w:r>
          </w:p>
        </w:tc>
      </w:tr>
      <w:tr w:rsidR="00645218" w14:paraId="0653DE14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F1C3B5" w14:textId="77777777" w:rsidR="00645218" w:rsidRDefault="00645218" w:rsidP="00645218">
            <w:pPr>
              <w:pStyle w:val="Dates"/>
            </w:pPr>
            <w:r w:rsidRPr="004C56B6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EDEAAB" w14:textId="77777777" w:rsidR="00645218" w:rsidRDefault="00645218" w:rsidP="00645218">
            <w:pPr>
              <w:pStyle w:val="Dates"/>
            </w:pPr>
            <w:r w:rsidRPr="004C56B6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507BF7" w14:textId="77777777" w:rsidR="00645218" w:rsidRDefault="00645218" w:rsidP="00645218">
            <w:pPr>
              <w:pStyle w:val="Dates"/>
            </w:pPr>
            <w:r w:rsidRPr="004C56B6">
              <w:t>19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B05E0B" w14:textId="77777777" w:rsidR="00645218" w:rsidRDefault="00645218" w:rsidP="00645218">
            <w:pPr>
              <w:pStyle w:val="Dates"/>
            </w:pPr>
            <w:r w:rsidRPr="004C56B6">
              <w:t>20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147F07" w14:textId="77777777" w:rsidR="00645218" w:rsidRDefault="00645218" w:rsidP="00645218">
            <w:pPr>
              <w:pStyle w:val="Dates"/>
            </w:pPr>
            <w:r w:rsidRPr="004C56B6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59E2E7" w14:textId="77777777" w:rsidR="00645218" w:rsidRDefault="00645218" w:rsidP="00645218">
            <w:pPr>
              <w:pStyle w:val="Dates"/>
            </w:pPr>
            <w:r w:rsidRPr="004C56B6">
              <w:t>22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62B8AF" w14:textId="77777777" w:rsidR="00645218" w:rsidRDefault="00645218" w:rsidP="00645218">
            <w:pPr>
              <w:pStyle w:val="Dates"/>
            </w:pPr>
            <w:r w:rsidRPr="004C56B6">
              <w:t>23</w:t>
            </w:r>
          </w:p>
        </w:tc>
      </w:tr>
      <w:tr w:rsidR="00645218" w14:paraId="74B859F1" w14:textId="77777777" w:rsidTr="00267ED5">
        <w:tblPrEx>
          <w:tblLook w:val="04A0" w:firstRow="1" w:lastRow="0" w:firstColumn="1" w:lastColumn="0" w:noHBand="0" w:noVBand="1"/>
        </w:tblPrEx>
        <w:trPr>
          <w:trHeight w:hRule="exact" w:val="1152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7B6A33" w14:textId="77777777" w:rsidR="00645218" w:rsidRDefault="00645218" w:rsidP="00645218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2FC0E3" w14:textId="77777777" w:rsidR="00645218" w:rsidRDefault="00645218" w:rsidP="00645218">
            <w:r>
              <w:t>Practice</w:t>
            </w:r>
          </w:p>
          <w:p w14:paraId="11079C22" w14:textId="77777777" w:rsidR="00645218" w:rsidRDefault="00645218" w:rsidP="00645218">
            <w:r>
              <w:t>Varsity 4:30-6:30</w:t>
            </w:r>
          </w:p>
          <w:p w14:paraId="4BA60490" w14:textId="6BFD8BC2" w:rsidR="00645218" w:rsidRDefault="00645218" w:rsidP="00645218">
            <w:r>
              <w:t>JV 4:00-6:00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E76F49" w14:textId="77777777" w:rsidR="00645218" w:rsidRDefault="00645218" w:rsidP="00645218">
            <w:r>
              <w:t>Practice</w:t>
            </w:r>
          </w:p>
          <w:p w14:paraId="61A52D3E" w14:textId="77777777" w:rsidR="00645218" w:rsidRDefault="00645218" w:rsidP="00645218">
            <w:r>
              <w:t>Varsity 4:30-6:30</w:t>
            </w:r>
          </w:p>
          <w:p w14:paraId="3B09E094" w14:textId="18C588C1" w:rsidR="00645218" w:rsidRDefault="00645218" w:rsidP="00645218">
            <w:r>
              <w:t>JV 4:00-6:00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1C16CC" w14:textId="77777777" w:rsidR="00645218" w:rsidRDefault="00645218" w:rsidP="00645218">
            <w:r>
              <w:t>Practice</w:t>
            </w:r>
          </w:p>
          <w:p w14:paraId="69A38346" w14:textId="77777777" w:rsidR="00645218" w:rsidRDefault="00645218" w:rsidP="00645218">
            <w:r>
              <w:t>Varsity 4:30-6:30</w:t>
            </w:r>
          </w:p>
          <w:p w14:paraId="04F9668F" w14:textId="40EFF550" w:rsidR="00645218" w:rsidRDefault="00645218" w:rsidP="00645218">
            <w:r>
              <w:t>JV 4:00-6:00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9356E1" w14:textId="77777777" w:rsidR="00645218" w:rsidRDefault="00645218" w:rsidP="00645218">
            <w:r>
              <w:t xml:space="preserve">Varsity Practice </w:t>
            </w:r>
          </w:p>
          <w:p w14:paraId="117573C6" w14:textId="5F1B68E1" w:rsidR="00645218" w:rsidRDefault="00645218" w:rsidP="00645218">
            <w:r>
              <w:t>4:30-6:30</w:t>
            </w:r>
          </w:p>
          <w:p w14:paraId="6EE038CA" w14:textId="6C788823" w:rsidR="00645218" w:rsidRDefault="00645218" w:rsidP="00645218">
            <w:r>
              <w:t>JV home vs OM</w:t>
            </w:r>
            <w:r w:rsidR="00FC2A96">
              <w:t xml:space="preserve"> 4:45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E7B337" w14:textId="27514F8D" w:rsidR="00645218" w:rsidRDefault="00645218" w:rsidP="00645218">
            <w:r>
              <w:t>Varsity @OM</w:t>
            </w:r>
            <w:r w:rsidR="00FC2A96">
              <w:t xml:space="preserve"> 6:45</w:t>
            </w:r>
          </w:p>
          <w:p w14:paraId="2AEF8A1B" w14:textId="2C3DE3A3" w:rsidR="00645218" w:rsidRDefault="00645218" w:rsidP="00645218">
            <w:r>
              <w:t>JV Practice 4:00-6:00</w:t>
            </w:r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8C8601" w14:textId="77777777" w:rsidR="00267ED5" w:rsidRDefault="00267ED5" w:rsidP="00267ED5">
            <w:r>
              <w:t>Practice</w:t>
            </w:r>
          </w:p>
          <w:p w14:paraId="03FD8705" w14:textId="77777777" w:rsidR="00267ED5" w:rsidRDefault="00267ED5" w:rsidP="00267ED5">
            <w:r>
              <w:t>9:00-10:00</w:t>
            </w:r>
          </w:p>
          <w:p w14:paraId="30317634" w14:textId="77777777" w:rsidR="00267ED5" w:rsidRDefault="00267ED5" w:rsidP="00267ED5">
            <w:r>
              <w:t>Weightroom</w:t>
            </w:r>
          </w:p>
          <w:p w14:paraId="749062E2" w14:textId="77777777" w:rsidR="00267ED5" w:rsidRDefault="00267ED5" w:rsidP="00267ED5">
            <w:r>
              <w:t xml:space="preserve">10:00-11:00 </w:t>
            </w:r>
          </w:p>
          <w:p w14:paraId="4291F6DD" w14:textId="4A9A7522" w:rsidR="00645218" w:rsidRDefault="00645218" w:rsidP="00267ED5"/>
        </w:tc>
      </w:tr>
      <w:tr w:rsidR="00645218" w14:paraId="055A7666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5F74B3" w14:textId="77777777" w:rsidR="00645218" w:rsidRDefault="00645218" w:rsidP="00645218">
            <w:pPr>
              <w:pStyle w:val="Dates"/>
            </w:pPr>
            <w:r w:rsidRPr="00F972FE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0CE47F" w14:textId="77777777" w:rsidR="00645218" w:rsidRDefault="00645218" w:rsidP="00645218">
            <w:pPr>
              <w:pStyle w:val="Dates"/>
            </w:pPr>
            <w:r w:rsidRPr="00F972FE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A6C470" w14:textId="77777777" w:rsidR="00645218" w:rsidRDefault="00645218" w:rsidP="00645218">
            <w:pPr>
              <w:pStyle w:val="Dates"/>
            </w:pPr>
            <w:r w:rsidRPr="00F972FE">
              <w:t>26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CAD089" w14:textId="77777777" w:rsidR="00645218" w:rsidRDefault="00645218" w:rsidP="00645218">
            <w:pPr>
              <w:pStyle w:val="Dates"/>
            </w:pPr>
            <w:r w:rsidRPr="00F972FE">
              <w:t>27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AED50F" w14:textId="77777777" w:rsidR="00645218" w:rsidRDefault="00645218" w:rsidP="00645218">
            <w:pPr>
              <w:pStyle w:val="Dates"/>
            </w:pPr>
            <w:r w:rsidRPr="00F972FE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30909E" w14:textId="77777777" w:rsidR="00645218" w:rsidRDefault="00645218" w:rsidP="00645218">
            <w:pPr>
              <w:pStyle w:val="Dates"/>
            </w:pPr>
            <w:r w:rsidRPr="00F972FE">
              <w:t>29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28D404" w14:textId="77777777" w:rsidR="00645218" w:rsidRDefault="00645218" w:rsidP="00645218">
            <w:pPr>
              <w:pStyle w:val="Dates"/>
            </w:pPr>
            <w:r w:rsidRPr="00F972FE">
              <w:t>30</w:t>
            </w:r>
          </w:p>
        </w:tc>
      </w:tr>
      <w:tr w:rsidR="00645218" w14:paraId="52BB4FAA" w14:textId="77777777" w:rsidTr="00FC2A96">
        <w:tblPrEx>
          <w:tblLook w:val="04A0" w:firstRow="1" w:lastRow="0" w:firstColumn="1" w:lastColumn="0" w:noHBand="0" w:noVBand="1"/>
        </w:tblPrEx>
        <w:trPr>
          <w:trHeight w:hRule="exact" w:val="1053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7CCB77" w14:textId="77777777" w:rsidR="00645218" w:rsidRDefault="00645218" w:rsidP="00645218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547EF9" w14:textId="77777777" w:rsidR="00FC2A96" w:rsidRDefault="00FC2A96" w:rsidP="00FC2A96">
            <w:r>
              <w:t>Practice</w:t>
            </w:r>
          </w:p>
          <w:p w14:paraId="6597E475" w14:textId="77777777" w:rsidR="00FC2A96" w:rsidRDefault="00FC2A96" w:rsidP="00FC2A96">
            <w:r>
              <w:t>Varsity 4:30-6:30</w:t>
            </w:r>
          </w:p>
          <w:p w14:paraId="20969F13" w14:textId="0F2439B8" w:rsidR="00645218" w:rsidRDefault="00FC2A96" w:rsidP="00FC2A96">
            <w:r>
              <w:t>JV 4:00-6:00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7AFDD3" w14:textId="77777777" w:rsidR="00645218" w:rsidRDefault="00FC2A96" w:rsidP="00645218">
            <w:r>
              <w:t>Game at Crofton</w:t>
            </w:r>
          </w:p>
          <w:p w14:paraId="12B17616" w14:textId="77777777" w:rsidR="00FC2A96" w:rsidRDefault="00FC2A96" w:rsidP="00645218">
            <w:r>
              <w:t>JV 4:45</w:t>
            </w:r>
          </w:p>
          <w:p w14:paraId="4D6165B5" w14:textId="230149F0" w:rsidR="00FC2A96" w:rsidRDefault="00FC2A96" w:rsidP="00645218">
            <w:r>
              <w:t>Varsity 6:00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101BFE" w14:textId="77777777" w:rsidR="00FC2A96" w:rsidRDefault="00FC2A96" w:rsidP="00645218">
            <w:r>
              <w:t>Varsity tournament @ Cedar Lane Park 9:30-1:00</w:t>
            </w:r>
          </w:p>
          <w:p w14:paraId="2C87A75F" w14:textId="7A56DF6B" w:rsidR="00FC2A96" w:rsidRDefault="00FC2A96" w:rsidP="00645218">
            <w:r>
              <w:t>JV Practice 4:00-6:00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2CC073" w14:textId="17484E35" w:rsidR="00645218" w:rsidRDefault="00FC2A96" w:rsidP="00645218">
            <w:r>
              <w:t>OFF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DFECEC" w14:textId="41D486A4" w:rsidR="00645218" w:rsidRDefault="00FC2A96" w:rsidP="00645218">
            <w:r>
              <w:t>OFF</w:t>
            </w:r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90D800" w14:textId="1ABB7385" w:rsidR="00645218" w:rsidRDefault="00FC2A96" w:rsidP="00645218">
            <w:r>
              <w:t>OFF</w:t>
            </w:r>
          </w:p>
        </w:tc>
      </w:tr>
      <w:tr w:rsidR="00645218" w14:paraId="43B83CE8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EC1A86" w14:textId="77777777" w:rsidR="00645218" w:rsidRDefault="00645218" w:rsidP="00645218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C28ADA" w14:textId="77777777" w:rsidR="00645218" w:rsidRDefault="00645218" w:rsidP="00645218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55B6EB" w14:textId="77777777" w:rsidR="00645218" w:rsidRDefault="00645218" w:rsidP="00645218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573A87" w14:textId="77777777" w:rsidR="00645218" w:rsidRDefault="00645218" w:rsidP="00645218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6D08EA" w14:textId="77777777" w:rsidR="00645218" w:rsidRDefault="00645218" w:rsidP="00645218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FBB181" w14:textId="77777777" w:rsidR="00645218" w:rsidRDefault="00645218" w:rsidP="00645218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D57A0E" w14:textId="77777777" w:rsidR="00645218" w:rsidRDefault="00645218" w:rsidP="00645218">
            <w:pPr>
              <w:pStyle w:val="Dates"/>
            </w:pPr>
          </w:p>
        </w:tc>
      </w:tr>
      <w:tr w:rsidR="00645218" w14:paraId="6E2B375B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05779C" w14:textId="77777777" w:rsidR="00645218" w:rsidRDefault="00645218" w:rsidP="00645218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CA61A9" w14:textId="77777777" w:rsidR="00645218" w:rsidRDefault="00645218" w:rsidP="00645218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113689" w14:textId="77777777" w:rsidR="00645218" w:rsidRDefault="00645218" w:rsidP="00645218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65EAB5" w14:textId="77777777" w:rsidR="00645218" w:rsidRDefault="00645218" w:rsidP="00645218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E9F06E" w14:textId="77777777" w:rsidR="00645218" w:rsidRDefault="00645218" w:rsidP="00645218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B97B29" w14:textId="77777777" w:rsidR="00645218" w:rsidRDefault="00645218" w:rsidP="00645218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B6AD83" w14:textId="77777777" w:rsidR="00645218" w:rsidRDefault="00645218" w:rsidP="00645218"/>
        </w:tc>
      </w:tr>
    </w:tbl>
    <w:p w14:paraId="54888FD0" w14:textId="77777777" w:rsidR="00D435C2" w:rsidRDefault="00D435C2" w:rsidP="00D435C2">
      <w:pPr>
        <w:sectPr w:rsidR="00D435C2" w:rsidSect="00DF7541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5D393D" w14:paraId="49D91F8C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495E00" w:themeFill="accent1" w:themeFillShade="80"/>
          </w:tcPr>
          <w:p w14:paraId="160202D2" w14:textId="77777777" w:rsidR="005D393D" w:rsidRDefault="005D393D" w:rsidP="00943931">
            <w:pPr>
              <w:pStyle w:val="Month"/>
            </w:pPr>
            <w:r>
              <w:lastRenderedPageBreak/>
              <w:t>April</w:t>
            </w:r>
          </w:p>
        </w:tc>
        <w:tc>
          <w:tcPr>
            <w:tcW w:w="2498" w:type="pct"/>
            <w:gridSpan w:val="4"/>
            <w:shd w:val="clear" w:color="auto" w:fill="495E00" w:themeFill="accent1" w:themeFillShade="80"/>
          </w:tcPr>
          <w:p w14:paraId="6632E71D" w14:textId="77777777" w:rsidR="005D393D" w:rsidRDefault="005D393D" w:rsidP="00943931"/>
        </w:tc>
      </w:tr>
      <w:tr w:rsidR="005D393D" w14:paraId="7C22E45A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99C19CC" w14:textId="77777777" w:rsidR="005D393D" w:rsidRDefault="005D393D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4967C13" w14:textId="77777777" w:rsidR="005D393D" w:rsidRDefault="005D393D" w:rsidP="00943931">
            <w:pPr>
              <w:pStyle w:val="Year"/>
            </w:pPr>
            <w:r>
              <w:t>2024</w:t>
            </w:r>
          </w:p>
        </w:tc>
      </w:tr>
      <w:tr w:rsidR="005D393D" w:rsidRPr="003F1620" w14:paraId="7E1EAB19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619F4FC6" w14:textId="77777777" w:rsidR="005D393D" w:rsidRPr="003F1620" w:rsidRDefault="005D393D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37C43B2B" w14:textId="77777777" w:rsidR="005D393D" w:rsidRPr="003F1620" w:rsidRDefault="005D393D" w:rsidP="00943931"/>
        </w:tc>
      </w:tr>
      <w:tr w:rsidR="005D393D" w14:paraId="0ACE9725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996CD0C" w14:textId="77777777" w:rsidR="005D393D" w:rsidRDefault="00000000" w:rsidP="00943931">
            <w:pPr>
              <w:pStyle w:val="Days"/>
            </w:pPr>
            <w:sdt>
              <w:sdtPr>
                <w:id w:val="1581719543"/>
                <w:placeholder>
                  <w:docPart w:val="DC715495906645458D6A177FA4AEC0C9"/>
                </w:placeholder>
                <w:temporary/>
                <w:showingPlcHdr/>
                <w15:appearance w15:val="hidden"/>
              </w:sdtPr>
              <w:sdtContent>
                <w:r w:rsidR="005D393D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9454603" w14:textId="77777777" w:rsidR="005D393D" w:rsidRDefault="00000000" w:rsidP="00943931">
            <w:pPr>
              <w:pStyle w:val="Days"/>
            </w:pPr>
            <w:sdt>
              <w:sdtPr>
                <w:id w:val="-1577813804"/>
                <w:placeholder>
                  <w:docPart w:val="C5784B9A823E498D9BBB1F65603C3AA2"/>
                </w:placeholder>
                <w:temporary/>
                <w:showingPlcHdr/>
                <w15:appearance w15:val="hidden"/>
              </w:sdtPr>
              <w:sdtContent>
                <w:r w:rsidR="005D393D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19BB648" w14:textId="77777777" w:rsidR="005D393D" w:rsidRDefault="00000000" w:rsidP="00943931">
            <w:pPr>
              <w:pStyle w:val="Days"/>
            </w:pPr>
            <w:sdt>
              <w:sdtPr>
                <w:id w:val="-1052071885"/>
                <w:placeholder>
                  <w:docPart w:val="564C1175A2B8437EB4B225F24B03A352"/>
                </w:placeholder>
                <w:temporary/>
                <w:showingPlcHdr/>
                <w15:appearance w15:val="hidden"/>
              </w:sdtPr>
              <w:sdtContent>
                <w:r w:rsidR="005D393D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DACD627" w14:textId="77777777" w:rsidR="005D393D" w:rsidRDefault="00000000" w:rsidP="00943931">
            <w:pPr>
              <w:pStyle w:val="Days"/>
            </w:pPr>
            <w:sdt>
              <w:sdtPr>
                <w:id w:val="255025781"/>
                <w:placeholder>
                  <w:docPart w:val="445A084CF01A448B9F61E863A18511D0"/>
                </w:placeholder>
                <w:temporary/>
                <w:showingPlcHdr/>
                <w15:appearance w15:val="hidden"/>
              </w:sdtPr>
              <w:sdtContent>
                <w:r w:rsidR="005D393D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AA06285" w14:textId="77777777" w:rsidR="005D393D" w:rsidRDefault="00000000" w:rsidP="00943931">
            <w:pPr>
              <w:pStyle w:val="Days"/>
            </w:pPr>
            <w:sdt>
              <w:sdtPr>
                <w:id w:val="-2047676764"/>
                <w:placeholder>
                  <w:docPart w:val="C4991DCE99B44CEBA2CCE25B6A6E6B42"/>
                </w:placeholder>
                <w:temporary/>
                <w:showingPlcHdr/>
                <w15:appearance w15:val="hidden"/>
              </w:sdtPr>
              <w:sdtContent>
                <w:r w:rsidR="005D393D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5F065AD" w14:textId="77777777" w:rsidR="005D393D" w:rsidRDefault="00000000" w:rsidP="00943931">
            <w:pPr>
              <w:pStyle w:val="Days"/>
            </w:pPr>
            <w:sdt>
              <w:sdtPr>
                <w:id w:val="1708905158"/>
                <w:placeholder>
                  <w:docPart w:val="1C58E43947FB4667ABE4F004AD4D7D85"/>
                </w:placeholder>
                <w:temporary/>
                <w:showingPlcHdr/>
                <w15:appearance w15:val="hidden"/>
              </w:sdtPr>
              <w:sdtContent>
                <w:r w:rsidR="005D393D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2798421" w14:textId="77777777" w:rsidR="005D393D" w:rsidRDefault="00000000" w:rsidP="00943931">
            <w:pPr>
              <w:pStyle w:val="Days"/>
            </w:pPr>
            <w:sdt>
              <w:sdtPr>
                <w:id w:val="1639148987"/>
                <w:placeholder>
                  <w:docPart w:val="04A7535F9334408FAFC4A7B30B047E11"/>
                </w:placeholder>
                <w:temporary/>
                <w:showingPlcHdr/>
                <w15:appearance w15:val="hidden"/>
              </w:sdtPr>
              <w:sdtContent>
                <w:r w:rsidR="005D393D">
                  <w:t>Saturday</w:t>
                </w:r>
              </w:sdtContent>
            </w:sdt>
          </w:p>
        </w:tc>
      </w:tr>
      <w:tr w:rsidR="005D393D" w14:paraId="5271E7F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891FEA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9A2AB1" w14:textId="77777777" w:rsidR="005D393D" w:rsidRDefault="005D393D" w:rsidP="005D393D">
            <w:pPr>
              <w:pStyle w:val="Dates"/>
            </w:pPr>
            <w:r w:rsidRPr="00456A93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6498F7" w14:textId="77777777" w:rsidR="005D393D" w:rsidRDefault="005D393D" w:rsidP="005D393D">
            <w:pPr>
              <w:pStyle w:val="Dates"/>
            </w:pPr>
            <w:r w:rsidRPr="00456A93">
              <w:t>2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4CF0A2" w14:textId="77777777" w:rsidR="005D393D" w:rsidRDefault="005D393D" w:rsidP="005D393D">
            <w:pPr>
              <w:pStyle w:val="Dates"/>
            </w:pPr>
            <w:r w:rsidRPr="00456A93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B83379" w14:textId="77777777" w:rsidR="005D393D" w:rsidRDefault="005D393D" w:rsidP="005D393D">
            <w:pPr>
              <w:pStyle w:val="Dates"/>
            </w:pPr>
            <w:r w:rsidRPr="00456A93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9B5A69" w14:textId="77777777" w:rsidR="005D393D" w:rsidRDefault="005D393D" w:rsidP="005D393D">
            <w:pPr>
              <w:pStyle w:val="Dates"/>
            </w:pPr>
            <w:r w:rsidRPr="00456A93">
              <w:t>5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E8437C" w14:textId="77777777" w:rsidR="005D393D" w:rsidRDefault="005D393D" w:rsidP="005D393D">
            <w:pPr>
              <w:pStyle w:val="Dates"/>
            </w:pPr>
            <w:r w:rsidRPr="00456A93">
              <w:t>6</w:t>
            </w:r>
          </w:p>
        </w:tc>
      </w:tr>
      <w:tr w:rsidR="00465A16" w14:paraId="71CC579E" w14:textId="77777777" w:rsidTr="00267ED5">
        <w:tblPrEx>
          <w:tblLook w:val="04A0" w:firstRow="1" w:lastRow="0" w:firstColumn="1" w:lastColumn="0" w:noHBand="0" w:noVBand="1"/>
        </w:tblPrEx>
        <w:trPr>
          <w:trHeight w:hRule="exact" w:val="1080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DD4C71" w14:textId="77777777" w:rsidR="00465A16" w:rsidRDefault="00465A16" w:rsidP="00465A16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D96D1B" w14:textId="77777777" w:rsidR="00465A16" w:rsidRDefault="00465A16" w:rsidP="00465A16">
            <w:r>
              <w:t>Practice</w:t>
            </w:r>
          </w:p>
          <w:p w14:paraId="603B8C5C" w14:textId="77777777" w:rsidR="00465A16" w:rsidRDefault="00465A16" w:rsidP="00465A16">
            <w:r>
              <w:t>Varsity 4:30-6:30</w:t>
            </w:r>
          </w:p>
          <w:p w14:paraId="22CA7719" w14:textId="67848075" w:rsidR="00465A16" w:rsidRDefault="00465A16" w:rsidP="00465A16">
            <w:r>
              <w:t>JV 4:00-6:00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A19F4D" w14:textId="77777777" w:rsidR="00465A16" w:rsidRDefault="00465A16" w:rsidP="00465A16">
            <w:r>
              <w:t>Practice</w:t>
            </w:r>
          </w:p>
          <w:p w14:paraId="0969288A" w14:textId="77777777" w:rsidR="00465A16" w:rsidRDefault="00465A16" w:rsidP="00465A16">
            <w:r>
              <w:t>Varsity 4:30-6:30</w:t>
            </w:r>
          </w:p>
          <w:p w14:paraId="4C47D139" w14:textId="2244E843" w:rsidR="00465A16" w:rsidRDefault="00465A16" w:rsidP="00465A16">
            <w:r>
              <w:t>JV 4:00-6:00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F7584A" w14:textId="77777777" w:rsidR="00465A16" w:rsidRDefault="00465A16" w:rsidP="00465A16">
            <w:r>
              <w:t>Game vs Atholton</w:t>
            </w:r>
          </w:p>
          <w:p w14:paraId="1FDA03DE" w14:textId="34606AEE" w:rsidR="00465A16" w:rsidRDefault="00465A16" w:rsidP="00465A16">
            <w:r>
              <w:t>JV 5:00</w:t>
            </w:r>
          </w:p>
          <w:p w14:paraId="7A325B0F" w14:textId="128AB20E" w:rsidR="00465A16" w:rsidRDefault="00465A16" w:rsidP="00465A16">
            <w:r>
              <w:t>Varsity 6:30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DD7583" w14:textId="77777777" w:rsidR="00465A16" w:rsidRDefault="00465A16" w:rsidP="00465A16">
            <w:r>
              <w:t>Practice</w:t>
            </w:r>
          </w:p>
          <w:p w14:paraId="63F205CB" w14:textId="77777777" w:rsidR="00465A16" w:rsidRDefault="00465A16" w:rsidP="00465A16">
            <w:r>
              <w:t>Varsity 4:30-6:30</w:t>
            </w:r>
          </w:p>
          <w:p w14:paraId="78DC491B" w14:textId="2DBDEFEC" w:rsidR="00465A16" w:rsidRDefault="00465A16" w:rsidP="00465A16">
            <w:r>
              <w:t xml:space="preserve">JV </w:t>
            </w:r>
            <w:r w:rsidR="00936343">
              <w:t>@Annapolis 4:45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F5061B" w14:textId="77777777" w:rsidR="00465A16" w:rsidRDefault="00936343" w:rsidP="00465A16">
            <w:r>
              <w:t>JV Practice 4:00-6:00</w:t>
            </w:r>
          </w:p>
          <w:p w14:paraId="35ED77FC" w14:textId="1A72FF37" w:rsidR="00936343" w:rsidRDefault="00936343" w:rsidP="00465A16">
            <w:r>
              <w:t>Varsity vs Annapolis 6:45</w:t>
            </w:r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655793" w14:textId="77777777" w:rsidR="00267ED5" w:rsidRDefault="00267ED5" w:rsidP="00267ED5">
            <w:r>
              <w:t>Practice</w:t>
            </w:r>
          </w:p>
          <w:p w14:paraId="5CDD7E0A" w14:textId="77777777" w:rsidR="00267ED5" w:rsidRDefault="00267ED5" w:rsidP="00267ED5">
            <w:r>
              <w:t>9:00-10:00</w:t>
            </w:r>
          </w:p>
          <w:p w14:paraId="38392518" w14:textId="77777777" w:rsidR="00267ED5" w:rsidRDefault="00267ED5" w:rsidP="00267ED5">
            <w:r>
              <w:t>Weightroom</w:t>
            </w:r>
          </w:p>
          <w:p w14:paraId="0350CCEF" w14:textId="77777777" w:rsidR="00267ED5" w:rsidRDefault="00267ED5" w:rsidP="00267ED5">
            <w:r>
              <w:t xml:space="preserve">10:00-11:00 </w:t>
            </w:r>
          </w:p>
          <w:p w14:paraId="7220DD07" w14:textId="1F41CD15" w:rsidR="00465A16" w:rsidRDefault="00465A16" w:rsidP="00267ED5"/>
        </w:tc>
      </w:tr>
      <w:tr w:rsidR="00465A16" w14:paraId="34740AA6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4A2ED3" w14:textId="77777777" w:rsidR="00465A16" w:rsidRDefault="00465A16" w:rsidP="00465A16">
            <w:pPr>
              <w:pStyle w:val="Dates"/>
            </w:pPr>
            <w:r w:rsidRPr="00753692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F33A2F" w14:textId="77777777" w:rsidR="00465A16" w:rsidRDefault="00465A16" w:rsidP="00465A16">
            <w:pPr>
              <w:pStyle w:val="Dates"/>
            </w:pPr>
            <w:r w:rsidRPr="00753692"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0BD546" w14:textId="77777777" w:rsidR="00465A16" w:rsidRDefault="00465A16" w:rsidP="00465A16">
            <w:pPr>
              <w:pStyle w:val="Dates"/>
            </w:pPr>
            <w:r w:rsidRPr="00753692">
              <w:t>9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019ABF" w14:textId="77777777" w:rsidR="00465A16" w:rsidRDefault="00465A16" w:rsidP="00465A16">
            <w:pPr>
              <w:pStyle w:val="Dates"/>
            </w:pPr>
            <w:r w:rsidRPr="00753692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9A73B2" w14:textId="77777777" w:rsidR="00465A16" w:rsidRDefault="00465A16" w:rsidP="00465A16">
            <w:pPr>
              <w:pStyle w:val="Dates"/>
            </w:pPr>
            <w:r w:rsidRPr="00753692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553322" w14:textId="77777777" w:rsidR="00465A16" w:rsidRDefault="00465A16" w:rsidP="00465A16">
            <w:pPr>
              <w:pStyle w:val="Dates"/>
            </w:pPr>
            <w:r w:rsidRPr="00753692">
              <w:t>12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974D0F" w14:textId="77777777" w:rsidR="00465A16" w:rsidRDefault="00465A16" w:rsidP="00465A16">
            <w:pPr>
              <w:pStyle w:val="Dates"/>
            </w:pPr>
            <w:r w:rsidRPr="00753692">
              <w:t>13</w:t>
            </w:r>
          </w:p>
        </w:tc>
      </w:tr>
      <w:tr w:rsidR="00465A16" w14:paraId="772F2595" w14:textId="77777777" w:rsidTr="00267ED5">
        <w:tblPrEx>
          <w:tblLook w:val="04A0" w:firstRow="1" w:lastRow="0" w:firstColumn="1" w:lastColumn="0" w:noHBand="0" w:noVBand="1"/>
        </w:tblPrEx>
        <w:trPr>
          <w:trHeight w:hRule="exact" w:val="1062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C93FBE" w14:textId="77777777" w:rsidR="00465A16" w:rsidRDefault="00465A16" w:rsidP="00465A16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055B59" w14:textId="77777777" w:rsidR="00465A16" w:rsidRDefault="00936343" w:rsidP="00465A16">
            <w:r>
              <w:t>Game at Wilde Lake</w:t>
            </w:r>
          </w:p>
          <w:p w14:paraId="5278DE65" w14:textId="5C2A38E9" w:rsidR="00936343" w:rsidRDefault="00936343" w:rsidP="00465A16">
            <w:r>
              <w:t>JV 4:30</w:t>
            </w:r>
          </w:p>
          <w:p w14:paraId="5D9F5A20" w14:textId="43EA2CE8" w:rsidR="00936343" w:rsidRDefault="00936343" w:rsidP="00465A16">
            <w:r>
              <w:t>Varsity 6:00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A4A993" w14:textId="77777777" w:rsidR="00465A16" w:rsidRDefault="00465A16" w:rsidP="00465A16">
            <w:r>
              <w:t>Practice</w:t>
            </w:r>
          </w:p>
          <w:p w14:paraId="2A0A4319" w14:textId="77777777" w:rsidR="00465A16" w:rsidRDefault="00465A16" w:rsidP="00465A16">
            <w:r>
              <w:t>Varsity 4:30-6:30</w:t>
            </w:r>
          </w:p>
          <w:p w14:paraId="4551725D" w14:textId="66BCCFA0" w:rsidR="00465A16" w:rsidRDefault="00465A16" w:rsidP="00465A16">
            <w:r>
              <w:t>JV 4:00-6:00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9D3379" w14:textId="7F93E4E0" w:rsidR="00465A16" w:rsidRDefault="00465A16" w:rsidP="00465A16">
            <w:r>
              <w:t>OFF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761A25" w14:textId="77777777" w:rsidR="00465A16" w:rsidRDefault="00465A16" w:rsidP="00465A16">
            <w:r>
              <w:t>Practice</w:t>
            </w:r>
          </w:p>
          <w:p w14:paraId="71D5E24B" w14:textId="77777777" w:rsidR="00465A16" w:rsidRDefault="00465A16" w:rsidP="00465A16">
            <w:r>
              <w:t>Varsity 4:30-6:30</w:t>
            </w:r>
          </w:p>
          <w:p w14:paraId="09CC930F" w14:textId="12643DF0" w:rsidR="00465A16" w:rsidRDefault="00465A16" w:rsidP="00465A16">
            <w:r>
              <w:t xml:space="preserve">JV </w:t>
            </w:r>
            <w:r w:rsidR="00936343">
              <w:t>@ GB 4:45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975ED6" w14:textId="77777777" w:rsidR="00936343" w:rsidRDefault="00936343" w:rsidP="00936343">
            <w:r>
              <w:t>JV Practice 4:00-6:00</w:t>
            </w:r>
          </w:p>
          <w:p w14:paraId="083261B9" w14:textId="2A1E8EF0" w:rsidR="00465A16" w:rsidRDefault="00936343" w:rsidP="00936343">
            <w:r>
              <w:t>Varsity @ GB 6:45</w:t>
            </w:r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28E807" w14:textId="77777777" w:rsidR="00267ED5" w:rsidRDefault="00267ED5" w:rsidP="00267ED5">
            <w:r>
              <w:t>Practice</w:t>
            </w:r>
          </w:p>
          <w:p w14:paraId="705A1F05" w14:textId="77777777" w:rsidR="00267ED5" w:rsidRDefault="00267ED5" w:rsidP="00267ED5">
            <w:r>
              <w:t>9:00-10:00</w:t>
            </w:r>
          </w:p>
          <w:p w14:paraId="4C64F1C9" w14:textId="77777777" w:rsidR="00267ED5" w:rsidRDefault="00267ED5" w:rsidP="00267ED5">
            <w:r>
              <w:t>Weightroom</w:t>
            </w:r>
          </w:p>
          <w:p w14:paraId="579C864F" w14:textId="77777777" w:rsidR="00267ED5" w:rsidRDefault="00267ED5" w:rsidP="00267ED5">
            <w:r>
              <w:t xml:space="preserve">10:00-11:00 </w:t>
            </w:r>
          </w:p>
          <w:p w14:paraId="0FDB9D53" w14:textId="688EAA52" w:rsidR="00465A16" w:rsidRDefault="00465A16" w:rsidP="00267ED5"/>
        </w:tc>
      </w:tr>
      <w:tr w:rsidR="00465A16" w14:paraId="413D2CA1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C1BA51" w14:textId="77777777" w:rsidR="00465A16" w:rsidRDefault="00465A16" w:rsidP="00465A16">
            <w:pPr>
              <w:pStyle w:val="Dates"/>
            </w:pPr>
            <w:r w:rsidRPr="00D73902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159290" w14:textId="77777777" w:rsidR="00465A16" w:rsidRDefault="00465A16" w:rsidP="00465A16">
            <w:pPr>
              <w:pStyle w:val="Dates"/>
            </w:pPr>
            <w:r w:rsidRPr="00D73902"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A46FB0" w14:textId="77777777" w:rsidR="00465A16" w:rsidRDefault="00465A16" w:rsidP="00465A16">
            <w:pPr>
              <w:pStyle w:val="Dates"/>
            </w:pPr>
            <w:r w:rsidRPr="00D73902">
              <w:t>16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5D7073" w14:textId="77777777" w:rsidR="00465A16" w:rsidRDefault="00465A16" w:rsidP="00465A16">
            <w:pPr>
              <w:pStyle w:val="Dates"/>
            </w:pPr>
            <w:r w:rsidRPr="00D73902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AFF0D9" w14:textId="77777777" w:rsidR="00465A16" w:rsidRDefault="00465A16" w:rsidP="00465A16">
            <w:pPr>
              <w:pStyle w:val="Dates"/>
            </w:pPr>
            <w:r w:rsidRPr="00D73902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B7A572" w14:textId="77777777" w:rsidR="00465A16" w:rsidRDefault="00465A16" w:rsidP="00465A16">
            <w:pPr>
              <w:pStyle w:val="Dates"/>
            </w:pPr>
            <w:r w:rsidRPr="00D73902">
              <w:t>19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5306EB" w14:textId="77777777" w:rsidR="00465A16" w:rsidRDefault="00465A16" w:rsidP="00465A16">
            <w:pPr>
              <w:pStyle w:val="Dates"/>
            </w:pPr>
            <w:r w:rsidRPr="00D73902">
              <w:t>20</w:t>
            </w:r>
          </w:p>
        </w:tc>
      </w:tr>
      <w:tr w:rsidR="00465A16" w14:paraId="0CAC7787" w14:textId="77777777" w:rsidTr="00267ED5">
        <w:tblPrEx>
          <w:tblLook w:val="04A0" w:firstRow="1" w:lastRow="0" w:firstColumn="1" w:lastColumn="0" w:noHBand="0" w:noVBand="1"/>
        </w:tblPrEx>
        <w:trPr>
          <w:trHeight w:hRule="exact" w:val="1152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E5EC5C" w14:textId="77777777" w:rsidR="00465A16" w:rsidRDefault="00465A16" w:rsidP="00465A16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D74A25" w14:textId="77777777" w:rsidR="00465A16" w:rsidRDefault="00465A16" w:rsidP="00465A16">
            <w:r>
              <w:t>Practice</w:t>
            </w:r>
          </w:p>
          <w:p w14:paraId="31447177" w14:textId="77777777" w:rsidR="00465A16" w:rsidRDefault="00465A16" w:rsidP="00465A16">
            <w:r>
              <w:t>Varsity 4:30-6:30</w:t>
            </w:r>
          </w:p>
          <w:p w14:paraId="29A97764" w14:textId="29C1BE2B" w:rsidR="00465A16" w:rsidRDefault="00465A16" w:rsidP="00465A16">
            <w:r>
              <w:t>JV 4:00-6:00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9BE967" w14:textId="77777777" w:rsidR="00465A16" w:rsidRDefault="00936343" w:rsidP="00465A16">
            <w:r>
              <w:t>Game vs Northeast</w:t>
            </w:r>
          </w:p>
          <w:p w14:paraId="19A43733" w14:textId="77777777" w:rsidR="00936343" w:rsidRDefault="00936343" w:rsidP="00465A16">
            <w:r>
              <w:t>JV 5:00</w:t>
            </w:r>
          </w:p>
          <w:p w14:paraId="39659EC2" w14:textId="77777777" w:rsidR="00936343" w:rsidRDefault="00936343" w:rsidP="00465A16">
            <w:r>
              <w:t>Varsity 6:30</w:t>
            </w:r>
          </w:p>
          <w:p w14:paraId="6555F55E" w14:textId="06F0369C" w:rsidR="00936343" w:rsidRDefault="00936343" w:rsidP="00465A16">
            <w:r>
              <w:t>Youth Night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40BAD6" w14:textId="77777777" w:rsidR="00465A16" w:rsidRDefault="00936343" w:rsidP="00465A16">
            <w:r>
              <w:t>Game @ CM Wright</w:t>
            </w:r>
          </w:p>
          <w:p w14:paraId="022772DE" w14:textId="77777777" w:rsidR="00936343" w:rsidRDefault="00936343" w:rsidP="00465A16">
            <w:r>
              <w:t>JV 4:45</w:t>
            </w:r>
          </w:p>
          <w:p w14:paraId="2DB30046" w14:textId="6ACA3735" w:rsidR="00936343" w:rsidRDefault="00936343" w:rsidP="00465A16">
            <w:r>
              <w:t>Varsity6:45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A94C98" w14:textId="77777777" w:rsidR="00465A16" w:rsidRDefault="00465A16" w:rsidP="00465A16">
            <w:r>
              <w:t>Practice</w:t>
            </w:r>
          </w:p>
          <w:p w14:paraId="61EC15F2" w14:textId="77777777" w:rsidR="00465A16" w:rsidRDefault="00465A16" w:rsidP="00465A16">
            <w:r>
              <w:t>Varsity 4:30-6:30</w:t>
            </w:r>
          </w:p>
          <w:p w14:paraId="471E5133" w14:textId="1DA1DED6" w:rsidR="00465A16" w:rsidRDefault="00465A16" w:rsidP="00465A16">
            <w:r>
              <w:t xml:space="preserve">JV </w:t>
            </w:r>
            <w:r w:rsidR="00936343">
              <w:t>vs Meade 4:45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DC312D" w14:textId="77777777" w:rsidR="00936343" w:rsidRDefault="00936343" w:rsidP="00936343">
            <w:r>
              <w:t>JV Practice 4:00-6:00</w:t>
            </w:r>
          </w:p>
          <w:p w14:paraId="711DEE36" w14:textId="1798CA57" w:rsidR="00465A16" w:rsidRDefault="00936343" w:rsidP="00936343">
            <w:r>
              <w:t>Varsity @ Meade 6:45</w:t>
            </w:r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9E5F05" w14:textId="77777777" w:rsidR="00267ED5" w:rsidRDefault="00267ED5" w:rsidP="00267ED5">
            <w:r>
              <w:t>Practice</w:t>
            </w:r>
          </w:p>
          <w:p w14:paraId="0DB00522" w14:textId="77777777" w:rsidR="00267ED5" w:rsidRDefault="00267ED5" w:rsidP="00267ED5">
            <w:r>
              <w:t>9:00-10:00</w:t>
            </w:r>
          </w:p>
          <w:p w14:paraId="34C19350" w14:textId="77777777" w:rsidR="00267ED5" w:rsidRDefault="00267ED5" w:rsidP="00267ED5">
            <w:r>
              <w:t>Weightroom</w:t>
            </w:r>
          </w:p>
          <w:p w14:paraId="013D331E" w14:textId="77777777" w:rsidR="00267ED5" w:rsidRDefault="00267ED5" w:rsidP="00267ED5">
            <w:r>
              <w:t xml:space="preserve">10:00-11:00 </w:t>
            </w:r>
          </w:p>
          <w:p w14:paraId="244881E8" w14:textId="22153BA8" w:rsidR="00465A16" w:rsidRDefault="00465A16" w:rsidP="00465A16"/>
        </w:tc>
      </w:tr>
      <w:tr w:rsidR="00465A16" w14:paraId="484F1868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722C24" w14:textId="77777777" w:rsidR="00465A16" w:rsidRDefault="00465A16" w:rsidP="00465A16">
            <w:pPr>
              <w:pStyle w:val="Dates"/>
            </w:pPr>
            <w:r w:rsidRPr="008A1FCF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144076" w14:textId="77777777" w:rsidR="00465A16" w:rsidRDefault="00465A16" w:rsidP="00465A16">
            <w:pPr>
              <w:pStyle w:val="Dates"/>
            </w:pPr>
            <w:r w:rsidRPr="008A1FCF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F9D17A" w14:textId="77777777" w:rsidR="00465A16" w:rsidRDefault="00465A16" w:rsidP="00465A16">
            <w:pPr>
              <w:pStyle w:val="Dates"/>
            </w:pPr>
            <w:r w:rsidRPr="008A1FCF">
              <w:t>23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E5EA4B" w14:textId="77777777" w:rsidR="00465A16" w:rsidRDefault="00465A16" w:rsidP="00465A16">
            <w:pPr>
              <w:pStyle w:val="Dates"/>
            </w:pPr>
            <w:r w:rsidRPr="008A1FCF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5A2932" w14:textId="77777777" w:rsidR="00465A16" w:rsidRDefault="00465A16" w:rsidP="00465A16">
            <w:pPr>
              <w:pStyle w:val="Dates"/>
            </w:pPr>
            <w:r w:rsidRPr="008A1FCF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EB3703" w14:textId="77777777" w:rsidR="00465A16" w:rsidRDefault="00465A16" w:rsidP="00465A16">
            <w:pPr>
              <w:pStyle w:val="Dates"/>
            </w:pPr>
            <w:r w:rsidRPr="008A1FCF">
              <w:t>26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AA2B62" w14:textId="77777777" w:rsidR="00465A16" w:rsidRDefault="00465A16" w:rsidP="00465A16">
            <w:pPr>
              <w:pStyle w:val="Dates"/>
            </w:pPr>
            <w:r w:rsidRPr="008A1FCF">
              <w:t>27</w:t>
            </w:r>
          </w:p>
        </w:tc>
      </w:tr>
      <w:tr w:rsidR="00465A16" w14:paraId="15DFC2F6" w14:textId="77777777" w:rsidTr="00267ED5">
        <w:tblPrEx>
          <w:tblLook w:val="04A0" w:firstRow="1" w:lastRow="0" w:firstColumn="1" w:lastColumn="0" w:noHBand="0" w:noVBand="1"/>
        </w:tblPrEx>
        <w:trPr>
          <w:trHeight w:hRule="exact" w:val="1152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D682467" w14:textId="77777777" w:rsidR="00465A16" w:rsidRDefault="00465A16" w:rsidP="00465A16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01A5BA" w14:textId="77777777" w:rsidR="00465A16" w:rsidRDefault="00465A16" w:rsidP="00465A16">
            <w:r>
              <w:t>Practice</w:t>
            </w:r>
          </w:p>
          <w:p w14:paraId="1D3F9B0D" w14:textId="77777777" w:rsidR="00465A16" w:rsidRDefault="00465A16" w:rsidP="00465A16">
            <w:r>
              <w:t>Varsity 4:30-6:30</w:t>
            </w:r>
          </w:p>
          <w:p w14:paraId="3F4935FF" w14:textId="2C2C0A54" w:rsidR="00465A16" w:rsidRDefault="00465A16" w:rsidP="00465A16">
            <w:r>
              <w:t>JV 4:00-6:00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9512BB" w14:textId="77777777" w:rsidR="00465A16" w:rsidRDefault="00465A16" w:rsidP="00465A16">
            <w:r>
              <w:t>Practice</w:t>
            </w:r>
          </w:p>
          <w:p w14:paraId="61FC5E15" w14:textId="77777777" w:rsidR="00465A16" w:rsidRDefault="00465A16" w:rsidP="00465A16">
            <w:r>
              <w:t>Varsity 4:30-6:30</w:t>
            </w:r>
          </w:p>
          <w:p w14:paraId="76A9426A" w14:textId="29B236C7" w:rsidR="00465A16" w:rsidRDefault="00465A16" w:rsidP="00465A16">
            <w:r>
              <w:t>JV 4:00-6:00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EC4064" w14:textId="77777777" w:rsidR="00465A16" w:rsidRDefault="00465A16" w:rsidP="00465A16">
            <w:r>
              <w:t>Practice</w:t>
            </w:r>
          </w:p>
          <w:p w14:paraId="666F1CD5" w14:textId="77777777" w:rsidR="00465A16" w:rsidRDefault="00465A16" w:rsidP="00465A16">
            <w:r>
              <w:t>Varsity 4:30-6:30</w:t>
            </w:r>
          </w:p>
          <w:p w14:paraId="5665C0FC" w14:textId="4FB215C8" w:rsidR="00465A16" w:rsidRDefault="00465A16" w:rsidP="00465A16">
            <w:r>
              <w:t>JV 4:00-6:00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FA83E7" w14:textId="77777777" w:rsidR="00465A16" w:rsidRDefault="00465A16" w:rsidP="00465A16">
            <w:r>
              <w:t>Practice</w:t>
            </w:r>
          </w:p>
          <w:p w14:paraId="0EA3247D" w14:textId="77777777" w:rsidR="00465A16" w:rsidRDefault="00465A16" w:rsidP="00465A16">
            <w:r>
              <w:t>Varsity 4:30-6:30</w:t>
            </w:r>
          </w:p>
          <w:p w14:paraId="18A973B8" w14:textId="77249E61" w:rsidR="00465A16" w:rsidRDefault="00465A16" w:rsidP="00465A16">
            <w:r>
              <w:t xml:space="preserve">JV </w:t>
            </w:r>
            <w:r w:rsidR="003750AD">
              <w:t>@ OM 4:45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16F79F" w14:textId="77777777" w:rsidR="003750AD" w:rsidRDefault="003750AD" w:rsidP="003750AD">
            <w:r>
              <w:t>JV Practice 4:00-6:00</w:t>
            </w:r>
          </w:p>
          <w:p w14:paraId="7E3FB1CC" w14:textId="77777777" w:rsidR="00465A16" w:rsidRDefault="003750AD" w:rsidP="003750AD">
            <w:r>
              <w:t>Varsity vs OM 6:45</w:t>
            </w:r>
          </w:p>
          <w:p w14:paraId="37C90A19" w14:textId="2A4C9029" w:rsidR="003750AD" w:rsidRDefault="003750AD" w:rsidP="003750AD">
            <w:r>
              <w:t>Senior Night</w:t>
            </w:r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8B6591" w14:textId="77777777" w:rsidR="00267ED5" w:rsidRDefault="00267ED5" w:rsidP="00267ED5">
            <w:r>
              <w:t>Practice</w:t>
            </w:r>
          </w:p>
          <w:p w14:paraId="62C43029" w14:textId="77777777" w:rsidR="00267ED5" w:rsidRDefault="00267ED5" w:rsidP="00267ED5">
            <w:r>
              <w:t>9:00-10:00</w:t>
            </w:r>
          </w:p>
          <w:p w14:paraId="1B786F7C" w14:textId="77777777" w:rsidR="00267ED5" w:rsidRDefault="00267ED5" w:rsidP="00267ED5">
            <w:r>
              <w:t>Weightroom</w:t>
            </w:r>
          </w:p>
          <w:p w14:paraId="7659B2AC" w14:textId="77777777" w:rsidR="00267ED5" w:rsidRDefault="00267ED5" w:rsidP="00267ED5">
            <w:r>
              <w:t xml:space="preserve">10:00-11:00 </w:t>
            </w:r>
          </w:p>
          <w:p w14:paraId="36953A06" w14:textId="145FA6B7" w:rsidR="00465A16" w:rsidRDefault="00465A16" w:rsidP="00465A16"/>
        </w:tc>
      </w:tr>
      <w:tr w:rsidR="00465A16" w14:paraId="0D6F7B94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47157C" w14:textId="77777777" w:rsidR="00465A16" w:rsidRDefault="00465A16" w:rsidP="00465A16">
            <w:pPr>
              <w:pStyle w:val="Dates"/>
            </w:pPr>
            <w:r w:rsidRPr="006E4ACC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0FFFC6" w14:textId="77777777" w:rsidR="00465A16" w:rsidRDefault="00465A16" w:rsidP="00465A16">
            <w:pPr>
              <w:pStyle w:val="Dates"/>
            </w:pPr>
            <w:r w:rsidRPr="006E4ACC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D444F1" w14:textId="77777777" w:rsidR="00465A16" w:rsidRDefault="00465A16" w:rsidP="00465A16">
            <w:pPr>
              <w:pStyle w:val="Dates"/>
            </w:pPr>
            <w:r w:rsidRPr="006E4ACC">
              <w:t>30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65AEB1" w14:textId="77777777" w:rsidR="00465A16" w:rsidRDefault="00465A16" w:rsidP="00465A16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EB6750" w14:textId="77777777" w:rsidR="00465A16" w:rsidRDefault="00465A16" w:rsidP="00465A16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E72595" w14:textId="77777777" w:rsidR="00465A16" w:rsidRDefault="00465A16" w:rsidP="00465A16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997D7A" w14:textId="77777777" w:rsidR="00465A16" w:rsidRDefault="00465A16" w:rsidP="00465A16">
            <w:pPr>
              <w:pStyle w:val="Dates"/>
            </w:pPr>
          </w:p>
        </w:tc>
      </w:tr>
      <w:tr w:rsidR="00465A16" w14:paraId="0B622B44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E49078" w14:textId="77777777" w:rsidR="00465A16" w:rsidRDefault="00465A16" w:rsidP="00465A16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7C05FCE" w14:textId="77777777" w:rsidR="00465A16" w:rsidRDefault="00465A16" w:rsidP="00465A16">
            <w:r>
              <w:t>Practice</w:t>
            </w:r>
          </w:p>
          <w:p w14:paraId="5A285A8B" w14:textId="77777777" w:rsidR="00465A16" w:rsidRDefault="00465A16" w:rsidP="00465A16">
            <w:r>
              <w:t>Varsity 4:30-6:30</w:t>
            </w:r>
          </w:p>
          <w:p w14:paraId="43870BCF" w14:textId="5926783C" w:rsidR="00465A16" w:rsidRDefault="00465A16" w:rsidP="00465A16">
            <w:r>
              <w:t>JV 4:00-6:00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DF8BA9" w14:textId="77777777" w:rsidR="00465A16" w:rsidRDefault="00465A16" w:rsidP="00465A16">
            <w:r>
              <w:t>Practice</w:t>
            </w:r>
          </w:p>
          <w:p w14:paraId="21FDA185" w14:textId="77777777" w:rsidR="00465A16" w:rsidRDefault="00465A16" w:rsidP="00465A16">
            <w:r>
              <w:t>Varsity 4:30-6:30</w:t>
            </w:r>
          </w:p>
          <w:p w14:paraId="2EDCD13A" w14:textId="1A2A3DF7" w:rsidR="00465A16" w:rsidRDefault="00465A16" w:rsidP="00465A16">
            <w:r>
              <w:t>JV 4:00-6:00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536D6B" w14:textId="77777777" w:rsidR="00465A16" w:rsidRDefault="00465A16" w:rsidP="00465A16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99896C" w14:textId="77777777" w:rsidR="00465A16" w:rsidRDefault="00465A16" w:rsidP="00465A16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39CF20" w14:textId="77777777" w:rsidR="00465A16" w:rsidRDefault="00465A16" w:rsidP="00465A16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CBBEC4" w14:textId="77777777" w:rsidR="00465A16" w:rsidRDefault="00465A16" w:rsidP="00465A16"/>
        </w:tc>
      </w:tr>
      <w:tr w:rsidR="00465A16" w14:paraId="1C0BB7B8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227CCF" w14:textId="77777777" w:rsidR="00465A16" w:rsidRDefault="00465A16" w:rsidP="00465A16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1AF860" w14:textId="77777777" w:rsidR="00465A16" w:rsidRDefault="00465A16" w:rsidP="00465A16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B75948" w14:textId="77777777" w:rsidR="00465A16" w:rsidRDefault="00465A16" w:rsidP="00465A16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E91A44" w14:textId="77777777" w:rsidR="00465A16" w:rsidRDefault="00465A16" w:rsidP="00465A16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A166E4" w14:textId="77777777" w:rsidR="00465A16" w:rsidRDefault="00465A16" w:rsidP="00465A16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F4F78B" w14:textId="77777777" w:rsidR="00465A16" w:rsidRDefault="00465A16" w:rsidP="00465A16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C96A9B" w14:textId="77777777" w:rsidR="00465A16" w:rsidRDefault="00465A16" w:rsidP="00465A16">
            <w:pPr>
              <w:pStyle w:val="Dates"/>
            </w:pPr>
          </w:p>
        </w:tc>
      </w:tr>
      <w:tr w:rsidR="00465A16" w14:paraId="12DC14AD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93C79E" w14:textId="77777777" w:rsidR="00465A16" w:rsidRDefault="00465A16" w:rsidP="00465A16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5DAD99" w14:textId="77777777" w:rsidR="00465A16" w:rsidRDefault="00465A16" w:rsidP="00465A16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D99F13" w14:textId="77777777" w:rsidR="00465A16" w:rsidRDefault="00465A16" w:rsidP="00465A16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B8633C" w14:textId="77777777" w:rsidR="00465A16" w:rsidRDefault="00465A16" w:rsidP="00465A16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C3CBA4" w14:textId="77777777" w:rsidR="00465A16" w:rsidRDefault="00465A16" w:rsidP="00465A16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681A0F" w14:textId="77777777" w:rsidR="00465A16" w:rsidRDefault="00465A16" w:rsidP="00465A16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BC963A" w14:textId="77777777" w:rsidR="00465A16" w:rsidRDefault="00465A16" w:rsidP="00465A16"/>
        </w:tc>
      </w:tr>
    </w:tbl>
    <w:p w14:paraId="2011F004" w14:textId="77777777" w:rsidR="00D435C2" w:rsidRDefault="00D435C2" w:rsidP="00D435C2"/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5D393D" w14:paraId="07B338E6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495E00" w:themeFill="accent1" w:themeFillShade="80"/>
          </w:tcPr>
          <w:p w14:paraId="65479FFC" w14:textId="77777777" w:rsidR="005D393D" w:rsidRDefault="005D393D" w:rsidP="00943931">
            <w:pPr>
              <w:pStyle w:val="Month"/>
            </w:pPr>
            <w:r>
              <w:t>May</w:t>
            </w:r>
          </w:p>
        </w:tc>
        <w:tc>
          <w:tcPr>
            <w:tcW w:w="2498" w:type="pct"/>
            <w:gridSpan w:val="4"/>
            <w:shd w:val="clear" w:color="auto" w:fill="495E00" w:themeFill="accent1" w:themeFillShade="80"/>
          </w:tcPr>
          <w:p w14:paraId="07D168EE" w14:textId="77777777" w:rsidR="005D393D" w:rsidRDefault="005D393D" w:rsidP="00943931"/>
        </w:tc>
      </w:tr>
      <w:tr w:rsidR="005D393D" w14:paraId="398BBC97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19A7925" w14:textId="77777777" w:rsidR="005D393D" w:rsidRDefault="005D393D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1E262CA7" w14:textId="77777777" w:rsidR="005D393D" w:rsidRDefault="005D393D" w:rsidP="00943931">
            <w:pPr>
              <w:pStyle w:val="Year"/>
            </w:pPr>
            <w:r>
              <w:t>2024</w:t>
            </w:r>
          </w:p>
        </w:tc>
      </w:tr>
      <w:tr w:rsidR="005D393D" w:rsidRPr="003F1620" w14:paraId="338DB20B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40CEBB7E" w14:textId="77777777" w:rsidR="005D393D" w:rsidRPr="003F1620" w:rsidRDefault="005D393D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55FBAFA2" w14:textId="77777777" w:rsidR="005D393D" w:rsidRPr="003F1620" w:rsidRDefault="005D393D" w:rsidP="00943931"/>
        </w:tc>
      </w:tr>
      <w:tr w:rsidR="005D393D" w14:paraId="469524EC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DF421D1" w14:textId="77777777" w:rsidR="005D393D" w:rsidRDefault="00000000" w:rsidP="00943931">
            <w:pPr>
              <w:pStyle w:val="Days"/>
            </w:pPr>
            <w:sdt>
              <w:sdtPr>
                <w:id w:val="-919711334"/>
                <w:placeholder>
                  <w:docPart w:val="A657CE3BFBB24ABF89ABA26938B5C3F2"/>
                </w:placeholder>
                <w:temporary/>
                <w:showingPlcHdr/>
                <w15:appearance w15:val="hidden"/>
              </w:sdtPr>
              <w:sdtContent>
                <w:r w:rsidR="005D393D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9C23640" w14:textId="77777777" w:rsidR="005D393D" w:rsidRDefault="00000000" w:rsidP="00943931">
            <w:pPr>
              <w:pStyle w:val="Days"/>
            </w:pPr>
            <w:sdt>
              <w:sdtPr>
                <w:id w:val="-777710003"/>
                <w:placeholder>
                  <w:docPart w:val="9F84D7C3691A4D938E1A3223EBAC42F3"/>
                </w:placeholder>
                <w:temporary/>
                <w:showingPlcHdr/>
                <w15:appearance w15:val="hidden"/>
              </w:sdtPr>
              <w:sdtContent>
                <w:r w:rsidR="005D393D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AA82199" w14:textId="77777777" w:rsidR="005D393D" w:rsidRDefault="00000000" w:rsidP="00943931">
            <w:pPr>
              <w:pStyle w:val="Days"/>
            </w:pPr>
            <w:sdt>
              <w:sdtPr>
                <w:id w:val="-721521958"/>
                <w:placeholder>
                  <w:docPart w:val="70A251D80F3F4C988F8AB4758D5FAF21"/>
                </w:placeholder>
                <w:temporary/>
                <w:showingPlcHdr/>
                <w15:appearance w15:val="hidden"/>
              </w:sdtPr>
              <w:sdtContent>
                <w:r w:rsidR="005D393D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F1DB73D" w14:textId="77777777" w:rsidR="005D393D" w:rsidRDefault="00000000" w:rsidP="00943931">
            <w:pPr>
              <w:pStyle w:val="Days"/>
            </w:pPr>
            <w:sdt>
              <w:sdtPr>
                <w:id w:val="1739524130"/>
                <w:placeholder>
                  <w:docPart w:val="6B3F0A28EEEA43EAA8D85175AB4555CA"/>
                </w:placeholder>
                <w:temporary/>
                <w:showingPlcHdr/>
                <w15:appearance w15:val="hidden"/>
              </w:sdtPr>
              <w:sdtContent>
                <w:r w:rsidR="005D393D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20B4BAC" w14:textId="77777777" w:rsidR="005D393D" w:rsidRDefault="00000000" w:rsidP="00943931">
            <w:pPr>
              <w:pStyle w:val="Days"/>
            </w:pPr>
            <w:sdt>
              <w:sdtPr>
                <w:id w:val="1314224305"/>
                <w:placeholder>
                  <w:docPart w:val="B935B8830C954138A2CA530AF5377CDF"/>
                </w:placeholder>
                <w:temporary/>
                <w:showingPlcHdr/>
                <w15:appearance w15:val="hidden"/>
              </w:sdtPr>
              <w:sdtContent>
                <w:r w:rsidR="005D393D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662B4EB" w14:textId="77777777" w:rsidR="005D393D" w:rsidRDefault="00000000" w:rsidP="00943931">
            <w:pPr>
              <w:pStyle w:val="Days"/>
            </w:pPr>
            <w:sdt>
              <w:sdtPr>
                <w:id w:val="1943639365"/>
                <w:placeholder>
                  <w:docPart w:val="6EEF53FA3E254BE3AB9CC24912777584"/>
                </w:placeholder>
                <w:temporary/>
                <w:showingPlcHdr/>
                <w15:appearance w15:val="hidden"/>
              </w:sdtPr>
              <w:sdtContent>
                <w:r w:rsidR="005D393D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3C34E07" w14:textId="77777777" w:rsidR="005D393D" w:rsidRDefault="00000000" w:rsidP="00943931">
            <w:pPr>
              <w:pStyle w:val="Days"/>
            </w:pPr>
            <w:sdt>
              <w:sdtPr>
                <w:id w:val="-508370395"/>
                <w:placeholder>
                  <w:docPart w:val="7B1D5C98AD6F46C6A48BC5C24E12B5D8"/>
                </w:placeholder>
                <w:temporary/>
                <w:showingPlcHdr/>
                <w15:appearance w15:val="hidden"/>
              </w:sdtPr>
              <w:sdtContent>
                <w:r w:rsidR="005D393D">
                  <w:t>Saturday</w:t>
                </w:r>
              </w:sdtContent>
            </w:sdt>
          </w:p>
        </w:tc>
      </w:tr>
      <w:tr w:rsidR="005D393D" w14:paraId="68217026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B639C7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D366C1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19BD53" w14:textId="77777777" w:rsidR="005D393D" w:rsidRDefault="005D393D" w:rsidP="005D393D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80F05E" w14:textId="77777777" w:rsidR="005D393D" w:rsidRDefault="005D393D" w:rsidP="005D393D">
            <w:pPr>
              <w:pStyle w:val="Dates"/>
            </w:pPr>
            <w:r w:rsidRPr="000572E1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923079" w14:textId="77777777" w:rsidR="005D393D" w:rsidRDefault="005D393D" w:rsidP="005D393D">
            <w:pPr>
              <w:pStyle w:val="Dates"/>
            </w:pPr>
            <w:r w:rsidRPr="000572E1">
              <w:t>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5A6222" w14:textId="77777777" w:rsidR="005D393D" w:rsidRDefault="005D393D" w:rsidP="005D393D">
            <w:pPr>
              <w:pStyle w:val="Dates"/>
            </w:pPr>
            <w:r w:rsidRPr="000572E1">
              <w:t>3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737378" w14:textId="77777777" w:rsidR="005D393D" w:rsidRDefault="005D393D" w:rsidP="005D393D">
            <w:pPr>
              <w:pStyle w:val="Dates"/>
            </w:pPr>
            <w:r w:rsidRPr="000572E1">
              <w:t>4</w:t>
            </w:r>
          </w:p>
        </w:tc>
      </w:tr>
      <w:tr w:rsidR="00465A16" w14:paraId="6BB32359" w14:textId="77777777" w:rsidTr="00267ED5">
        <w:tblPrEx>
          <w:tblLook w:val="04A0" w:firstRow="1" w:lastRow="0" w:firstColumn="1" w:lastColumn="0" w:noHBand="0" w:noVBand="1"/>
        </w:tblPrEx>
        <w:trPr>
          <w:trHeight w:hRule="exact" w:val="1080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D84C6D" w14:textId="77777777" w:rsidR="00465A16" w:rsidRDefault="00465A16" w:rsidP="00465A16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F8E91C" w14:textId="77777777" w:rsidR="00465A16" w:rsidRDefault="00465A16" w:rsidP="00465A16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13A626" w14:textId="77777777" w:rsidR="00465A16" w:rsidRDefault="00465A16" w:rsidP="00465A16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32EFE5" w14:textId="77777777" w:rsidR="00465A16" w:rsidRDefault="00465A16" w:rsidP="00465A16">
            <w:r>
              <w:t>COUNTY PLAYOFFS</w:t>
            </w:r>
          </w:p>
          <w:p w14:paraId="71D9C483" w14:textId="707E1672" w:rsidR="00465A16" w:rsidRDefault="00465A16" w:rsidP="00465A16">
            <w:r>
              <w:t>ROUND 2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4EBB3C" w14:textId="77777777" w:rsidR="00465A16" w:rsidRDefault="00465A16" w:rsidP="00465A16">
            <w:r>
              <w:t>Practice</w:t>
            </w:r>
          </w:p>
          <w:p w14:paraId="0771AAEB" w14:textId="77777777" w:rsidR="00465A16" w:rsidRDefault="00465A16" w:rsidP="00465A16">
            <w:r>
              <w:t>Varsity 4:30-6:30</w:t>
            </w:r>
          </w:p>
          <w:p w14:paraId="4A54C515" w14:textId="2EB69CBD" w:rsidR="00465A16" w:rsidRDefault="00465A16" w:rsidP="00465A16">
            <w:r>
              <w:t>JV 4:00-6:00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199B42" w14:textId="089FDEED" w:rsidR="00465A16" w:rsidRDefault="00465A16" w:rsidP="00465A16">
            <w:r>
              <w:t>COUNTY PLAYOFFS ROUND 3</w:t>
            </w:r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DAF24E" w14:textId="77777777" w:rsidR="00267ED5" w:rsidRDefault="00267ED5" w:rsidP="00267ED5">
            <w:r>
              <w:t>Practice</w:t>
            </w:r>
          </w:p>
          <w:p w14:paraId="588E6C15" w14:textId="77777777" w:rsidR="00267ED5" w:rsidRDefault="00267ED5" w:rsidP="00267ED5">
            <w:r>
              <w:t>9:00-10:00</w:t>
            </w:r>
          </w:p>
          <w:p w14:paraId="6AD541FC" w14:textId="77777777" w:rsidR="00267ED5" w:rsidRDefault="00267ED5" w:rsidP="00267ED5">
            <w:r>
              <w:t>Weightroom</w:t>
            </w:r>
          </w:p>
          <w:p w14:paraId="12515104" w14:textId="77777777" w:rsidR="00267ED5" w:rsidRDefault="00267ED5" w:rsidP="00267ED5">
            <w:r>
              <w:t xml:space="preserve">10:00-11:00 </w:t>
            </w:r>
          </w:p>
          <w:p w14:paraId="3E660AA5" w14:textId="101D15D3" w:rsidR="00465A16" w:rsidRDefault="00465A16" w:rsidP="00465A16"/>
        </w:tc>
      </w:tr>
      <w:tr w:rsidR="00465A16" w14:paraId="63AFD524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5FEB24" w14:textId="77777777" w:rsidR="00465A16" w:rsidRDefault="00465A16" w:rsidP="00465A16">
            <w:pPr>
              <w:pStyle w:val="Dates"/>
            </w:pPr>
            <w:r w:rsidRPr="00105C67">
              <w:t>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CCADCD" w14:textId="77777777" w:rsidR="00465A16" w:rsidRDefault="00465A16" w:rsidP="00465A16">
            <w:pPr>
              <w:pStyle w:val="Dates"/>
            </w:pPr>
            <w:r w:rsidRPr="00105C67">
              <w:t>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34769F" w14:textId="77777777" w:rsidR="00465A16" w:rsidRDefault="00465A16" w:rsidP="00465A16">
            <w:pPr>
              <w:pStyle w:val="Dates"/>
            </w:pPr>
            <w:r w:rsidRPr="00105C67">
              <w:t>7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B7BA35" w14:textId="77777777" w:rsidR="00465A16" w:rsidRDefault="00465A16" w:rsidP="00465A16">
            <w:pPr>
              <w:pStyle w:val="Dates"/>
            </w:pPr>
            <w:r w:rsidRPr="00105C67"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6F5440" w14:textId="77777777" w:rsidR="00465A16" w:rsidRDefault="00465A16" w:rsidP="00465A16">
            <w:pPr>
              <w:pStyle w:val="Dates"/>
            </w:pPr>
            <w:r w:rsidRPr="00105C67">
              <w:t>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0002A6" w14:textId="77777777" w:rsidR="00465A16" w:rsidRDefault="00465A16" w:rsidP="00465A16">
            <w:pPr>
              <w:pStyle w:val="Dates"/>
            </w:pPr>
            <w:r w:rsidRPr="00105C67">
              <w:t>10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728D9F" w14:textId="77777777" w:rsidR="00465A16" w:rsidRDefault="00465A16" w:rsidP="00465A16">
            <w:pPr>
              <w:pStyle w:val="Dates"/>
            </w:pPr>
            <w:r w:rsidRPr="00105C67">
              <w:t>11</w:t>
            </w:r>
          </w:p>
        </w:tc>
      </w:tr>
      <w:tr w:rsidR="00465A16" w14:paraId="35D234CA" w14:textId="77777777" w:rsidTr="00267ED5">
        <w:tblPrEx>
          <w:tblLook w:val="04A0" w:firstRow="1" w:lastRow="0" w:firstColumn="1" w:lastColumn="0" w:noHBand="0" w:noVBand="1"/>
        </w:tblPrEx>
        <w:trPr>
          <w:trHeight w:hRule="exact" w:val="1062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90B1BF" w14:textId="77777777" w:rsidR="00465A16" w:rsidRDefault="00465A16" w:rsidP="00465A16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37EAD5" w14:textId="77777777" w:rsidR="00465A16" w:rsidRDefault="00465A16" w:rsidP="00465A16">
            <w:r>
              <w:t>Practice</w:t>
            </w:r>
          </w:p>
          <w:p w14:paraId="28FFED44" w14:textId="50A6081E" w:rsidR="00465A16" w:rsidRDefault="00465A16" w:rsidP="00465A16">
            <w:r>
              <w:t>Varsity 4:30-6:30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035F34" w14:textId="77777777" w:rsidR="00465A16" w:rsidRDefault="00465A16" w:rsidP="00465A16">
            <w:r>
              <w:t>Practice</w:t>
            </w:r>
          </w:p>
          <w:p w14:paraId="7D3E0D5C" w14:textId="6C680376" w:rsidR="00465A16" w:rsidRDefault="00465A16" w:rsidP="00465A16">
            <w:r>
              <w:t>Varsity 4:30-6:30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938373" w14:textId="30086E90" w:rsidR="00465A16" w:rsidRDefault="00465A16" w:rsidP="00465A16">
            <w:r>
              <w:t>REGIONAL PLAYOFFS ROUND 1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59C132" w14:textId="77777777" w:rsidR="00465A16" w:rsidRDefault="00465A16" w:rsidP="00465A16">
            <w:r>
              <w:t>Practice</w:t>
            </w:r>
          </w:p>
          <w:p w14:paraId="4626A486" w14:textId="27559AC5" w:rsidR="00465A16" w:rsidRDefault="00465A16" w:rsidP="00465A16">
            <w:r>
              <w:t>Varsity 4:30-6:30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828909" w14:textId="2CFBA853" w:rsidR="00465A16" w:rsidRDefault="00465A16" w:rsidP="00465A16">
            <w:r>
              <w:t>REGIONAL PLAYOFFS ROUND 2</w:t>
            </w:r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BF54F4" w14:textId="77777777" w:rsidR="00267ED5" w:rsidRDefault="00267ED5" w:rsidP="00267ED5">
            <w:r>
              <w:t>Practice</w:t>
            </w:r>
          </w:p>
          <w:p w14:paraId="222ADC80" w14:textId="77777777" w:rsidR="00267ED5" w:rsidRDefault="00267ED5" w:rsidP="00267ED5">
            <w:r>
              <w:t>9:00-10:00</w:t>
            </w:r>
          </w:p>
          <w:p w14:paraId="6159D564" w14:textId="77777777" w:rsidR="00267ED5" w:rsidRDefault="00267ED5" w:rsidP="00267ED5">
            <w:r>
              <w:t>Weightroom</w:t>
            </w:r>
          </w:p>
          <w:p w14:paraId="4E5C54B0" w14:textId="77777777" w:rsidR="00267ED5" w:rsidRDefault="00267ED5" w:rsidP="00267ED5">
            <w:r>
              <w:t xml:space="preserve">10:00-11:00 </w:t>
            </w:r>
          </w:p>
          <w:p w14:paraId="51D00EBC" w14:textId="081E9178" w:rsidR="00465A16" w:rsidRDefault="00465A16" w:rsidP="00465A16"/>
        </w:tc>
      </w:tr>
      <w:tr w:rsidR="00465A16" w14:paraId="51C0BBD0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3FF1D6" w14:textId="77777777" w:rsidR="00465A16" w:rsidRDefault="00465A16" w:rsidP="00465A16">
            <w:pPr>
              <w:pStyle w:val="Dates"/>
            </w:pPr>
            <w:r w:rsidRPr="00011456">
              <w:t>12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2D9163" w14:textId="77777777" w:rsidR="00465A16" w:rsidRDefault="00465A16" w:rsidP="00465A16">
            <w:pPr>
              <w:pStyle w:val="Dates"/>
            </w:pPr>
            <w:r w:rsidRPr="00011456">
              <w:t>13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2F32FF" w14:textId="77777777" w:rsidR="00465A16" w:rsidRDefault="00465A16" w:rsidP="00465A16">
            <w:pPr>
              <w:pStyle w:val="Dates"/>
            </w:pPr>
            <w:r w:rsidRPr="00011456">
              <w:t>14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C424AB" w14:textId="77777777" w:rsidR="00465A16" w:rsidRDefault="00465A16" w:rsidP="00465A16">
            <w:pPr>
              <w:pStyle w:val="Dates"/>
            </w:pPr>
            <w:r w:rsidRPr="00011456"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BFB1A1" w14:textId="77777777" w:rsidR="00465A16" w:rsidRDefault="00465A16" w:rsidP="00465A16">
            <w:pPr>
              <w:pStyle w:val="Dates"/>
            </w:pPr>
            <w:r w:rsidRPr="00011456">
              <w:t>16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0E2A8E" w14:textId="77777777" w:rsidR="00465A16" w:rsidRDefault="00465A16" w:rsidP="00465A16">
            <w:pPr>
              <w:pStyle w:val="Dates"/>
            </w:pPr>
            <w:r w:rsidRPr="00011456">
              <w:t>17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8364D9" w14:textId="77777777" w:rsidR="00465A16" w:rsidRDefault="00465A16" w:rsidP="00465A16">
            <w:pPr>
              <w:pStyle w:val="Dates"/>
            </w:pPr>
            <w:r w:rsidRPr="00011456">
              <w:t>18</w:t>
            </w:r>
          </w:p>
        </w:tc>
      </w:tr>
      <w:tr w:rsidR="00465A16" w14:paraId="7191F42E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F1F260" w14:textId="77777777" w:rsidR="00465A16" w:rsidRDefault="00465A16" w:rsidP="00465A16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9A3CA2" w14:textId="77777777" w:rsidR="00465A16" w:rsidRDefault="00465A16" w:rsidP="00465A16">
            <w:r>
              <w:t>REGION</w:t>
            </w:r>
          </w:p>
          <w:p w14:paraId="01EC4896" w14:textId="422384A9" w:rsidR="00465A16" w:rsidRDefault="00465A16" w:rsidP="00465A16">
            <w:r>
              <w:t>FINALS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DD5F69" w14:textId="77777777" w:rsidR="00465A16" w:rsidRDefault="00465A16" w:rsidP="00465A16">
            <w:r>
              <w:t>Practice</w:t>
            </w:r>
          </w:p>
          <w:p w14:paraId="60A951B2" w14:textId="1CA2189D" w:rsidR="00465A16" w:rsidRDefault="00465A16" w:rsidP="00465A16">
            <w:r>
              <w:t>Varsity 4:30-6:30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B77884" w14:textId="77777777" w:rsidR="00465A16" w:rsidRDefault="00465A16" w:rsidP="00465A16">
            <w:r>
              <w:t>STATE PLAYOFFS</w:t>
            </w:r>
          </w:p>
          <w:p w14:paraId="5AB00423" w14:textId="65DB4833" w:rsidR="00465A16" w:rsidRDefault="00465A16" w:rsidP="00465A16">
            <w:r>
              <w:t>QUARTERFINALS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96EDDE" w14:textId="77777777" w:rsidR="00465A16" w:rsidRDefault="00465A16" w:rsidP="00465A16">
            <w:r>
              <w:t>Practice</w:t>
            </w:r>
          </w:p>
          <w:p w14:paraId="2D9BA7D4" w14:textId="66302547" w:rsidR="00465A16" w:rsidRDefault="00465A16" w:rsidP="00465A16">
            <w:r>
              <w:t>Varsity 4:30-6:30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F7F39E" w14:textId="77777777" w:rsidR="00465A16" w:rsidRDefault="00465A16" w:rsidP="00465A16">
            <w:r>
              <w:t>STATE PLAYOFFS</w:t>
            </w:r>
          </w:p>
          <w:p w14:paraId="4782462F" w14:textId="65D0E7B1" w:rsidR="00465A16" w:rsidRDefault="00465A16" w:rsidP="00465A16">
            <w:r>
              <w:t>SEMIFINALS</w:t>
            </w:r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CBCE23" w14:textId="77777777" w:rsidR="00465A16" w:rsidRDefault="00465A16" w:rsidP="00465A16">
            <w:r>
              <w:t>Practice</w:t>
            </w:r>
          </w:p>
          <w:p w14:paraId="6BCB4E91" w14:textId="04B01273" w:rsidR="00465A16" w:rsidRDefault="00465A16" w:rsidP="00465A16">
            <w:r>
              <w:t>9:00-11:00</w:t>
            </w:r>
          </w:p>
        </w:tc>
      </w:tr>
      <w:tr w:rsidR="00465A16" w14:paraId="3E772D84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516AF2" w14:textId="77777777" w:rsidR="00465A16" w:rsidRDefault="00465A16" w:rsidP="00465A16">
            <w:pPr>
              <w:pStyle w:val="Dates"/>
            </w:pPr>
            <w:r w:rsidRPr="008E7D9D">
              <w:t>19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807E7C" w14:textId="77777777" w:rsidR="00465A16" w:rsidRDefault="00465A16" w:rsidP="00465A16">
            <w:pPr>
              <w:pStyle w:val="Dates"/>
            </w:pPr>
            <w:r w:rsidRPr="008E7D9D">
              <w:t>20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813A35" w14:textId="77777777" w:rsidR="00465A16" w:rsidRDefault="00465A16" w:rsidP="00465A16">
            <w:pPr>
              <w:pStyle w:val="Dates"/>
            </w:pPr>
            <w:r w:rsidRPr="008E7D9D">
              <w:t>21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A2D0F4" w14:textId="77777777" w:rsidR="00465A16" w:rsidRDefault="00465A16" w:rsidP="00465A16">
            <w:pPr>
              <w:pStyle w:val="Dates"/>
            </w:pPr>
            <w:r w:rsidRPr="008E7D9D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370858" w14:textId="77777777" w:rsidR="00465A16" w:rsidRDefault="00465A16" w:rsidP="00465A16">
            <w:pPr>
              <w:pStyle w:val="Dates"/>
            </w:pPr>
            <w:r w:rsidRPr="008E7D9D">
              <w:t>23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47DA6E" w14:textId="77777777" w:rsidR="00465A16" w:rsidRDefault="00465A16" w:rsidP="00465A16">
            <w:pPr>
              <w:pStyle w:val="Dates"/>
            </w:pPr>
            <w:r w:rsidRPr="008E7D9D">
              <w:t>24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938C39" w14:textId="77777777" w:rsidR="00465A16" w:rsidRDefault="00465A16" w:rsidP="00465A16">
            <w:pPr>
              <w:pStyle w:val="Dates"/>
            </w:pPr>
            <w:r w:rsidRPr="008E7D9D">
              <w:t>25</w:t>
            </w:r>
          </w:p>
        </w:tc>
      </w:tr>
      <w:tr w:rsidR="00465A16" w14:paraId="44AD289F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19ED60" w14:textId="77777777" w:rsidR="00465A16" w:rsidRDefault="00465A16" w:rsidP="00465A16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80B208" w14:textId="77777777" w:rsidR="00465A16" w:rsidRDefault="00465A16" w:rsidP="00465A16">
            <w:r>
              <w:t>Practice</w:t>
            </w:r>
          </w:p>
          <w:p w14:paraId="66B48691" w14:textId="253ABFD0" w:rsidR="00465A16" w:rsidRDefault="00465A16" w:rsidP="00465A16">
            <w:r>
              <w:t>Varsity 4:30-6:30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9B4AE8" w14:textId="6C6C3030" w:rsidR="00465A16" w:rsidRDefault="00465A16" w:rsidP="00465A16">
            <w:r>
              <w:t>STATE FINALS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958523" w14:textId="16410B29" w:rsidR="00465A16" w:rsidRDefault="00465A16" w:rsidP="00465A16">
            <w:r>
              <w:t>STATE FINALS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218E45" w14:textId="5855D891" w:rsidR="00465A16" w:rsidRDefault="00465A16" w:rsidP="00465A16">
            <w:r>
              <w:t>STATE FINALS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5BBEF7" w14:textId="77777777" w:rsidR="00465A16" w:rsidRDefault="00465A16" w:rsidP="00465A16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B9D1AA" w14:textId="77777777" w:rsidR="00465A16" w:rsidRDefault="00465A16" w:rsidP="00465A16"/>
        </w:tc>
      </w:tr>
      <w:tr w:rsidR="00465A16" w14:paraId="4A176B97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FC28A3" w14:textId="77777777" w:rsidR="00465A16" w:rsidRDefault="00465A16" w:rsidP="00465A16">
            <w:pPr>
              <w:pStyle w:val="Dates"/>
            </w:pPr>
            <w:r w:rsidRPr="00F96FB4"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AFDCFF" w14:textId="77777777" w:rsidR="00465A16" w:rsidRDefault="00465A16" w:rsidP="00465A16">
            <w:pPr>
              <w:pStyle w:val="Dates"/>
            </w:pPr>
            <w:r w:rsidRPr="00F96FB4">
              <w:t>27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BDC5B4" w14:textId="77777777" w:rsidR="00465A16" w:rsidRDefault="00465A16" w:rsidP="00465A16">
            <w:pPr>
              <w:pStyle w:val="Dates"/>
            </w:pPr>
            <w:r w:rsidRPr="00F96FB4">
              <w:t>28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566488" w14:textId="77777777" w:rsidR="00465A16" w:rsidRDefault="00465A16" w:rsidP="00465A16">
            <w:pPr>
              <w:pStyle w:val="Dates"/>
            </w:pPr>
            <w:r w:rsidRPr="00F96FB4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5B9397" w14:textId="77777777" w:rsidR="00465A16" w:rsidRDefault="00465A16" w:rsidP="00465A16">
            <w:pPr>
              <w:pStyle w:val="Dates"/>
            </w:pPr>
            <w:r w:rsidRPr="00F96FB4">
              <w:t>30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39EE0F" w14:textId="77777777" w:rsidR="00465A16" w:rsidRDefault="00465A16" w:rsidP="00465A16">
            <w:pPr>
              <w:pStyle w:val="Dates"/>
            </w:pPr>
            <w:r w:rsidRPr="00F96FB4">
              <w:t>31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6E8600" w14:textId="77777777" w:rsidR="00465A16" w:rsidRDefault="00465A16" w:rsidP="00465A16">
            <w:pPr>
              <w:pStyle w:val="Dates"/>
            </w:pPr>
          </w:p>
        </w:tc>
      </w:tr>
      <w:tr w:rsidR="00465A16" w14:paraId="436530DC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876588" w14:textId="77777777" w:rsidR="00465A16" w:rsidRDefault="00465A16" w:rsidP="00465A16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4EFEE8" w14:textId="77777777" w:rsidR="00465A16" w:rsidRDefault="00465A16" w:rsidP="00465A16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627A65" w14:textId="77777777" w:rsidR="00465A16" w:rsidRDefault="00465A16" w:rsidP="00465A16">
            <w:r>
              <w:t>EQUIPMENT TURN IN</w:t>
            </w:r>
          </w:p>
          <w:p w14:paraId="5995BE5B" w14:textId="4DBA26BA" w:rsidR="00465A16" w:rsidRDefault="00465A16" w:rsidP="00465A16">
            <w:r>
              <w:t>6:00 PM- EVERYONE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B48C1D" w14:textId="77777777" w:rsidR="00465A16" w:rsidRDefault="00465A16" w:rsidP="00465A16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701353" w14:textId="77777777" w:rsidR="00465A16" w:rsidRDefault="00465A16" w:rsidP="00465A16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A20203" w14:textId="77777777" w:rsidR="00465A16" w:rsidRDefault="00465A16" w:rsidP="00465A16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340309" w14:textId="77777777" w:rsidR="00465A16" w:rsidRDefault="00465A16" w:rsidP="00465A16"/>
        </w:tc>
      </w:tr>
      <w:tr w:rsidR="00465A16" w14:paraId="6C1E55CC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10316E" w14:textId="77777777" w:rsidR="00465A16" w:rsidRDefault="00465A16" w:rsidP="00465A16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450F2B" w14:textId="77777777" w:rsidR="00465A16" w:rsidRDefault="00465A16" w:rsidP="00465A16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63C607" w14:textId="77777777" w:rsidR="00465A16" w:rsidRDefault="00465A16" w:rsidP="00465A16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B0D97B" w14:textId="77777777" w:rsidR="00465A16" w:rsidRDefault="00465A16" w:rsidP="00465A16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93FC7B" w14:textId="77777777" w:rsidR="00465A16" w:rsidRDefault="00465A16" w:rsidP="00465A16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49C862" w14:textId="77777777" w:rsidR="00465A16" w:rsidRDefault="00465A16" w:rsidP="00465A16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993F4E" w14:textId="77777777" w:rsidR="00465A16" w:rsidRDefault="00465A16" w:rsidP="00465A16">
            <w:pPr>
              <w:pStyle w:val="Dates"/>
            </w:pPr>
          </w:p>
        </w:tc>
      </w:tr>
      <w:tr w:rsidR="00465A16" w14:paraId="45E1D51D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CE515E" w14:textId="77777777" w:rsidR="00465A16" w:rsidRDefault="00465A16" w:rsidP="00465A16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147079" w14:textId="77777777" w:rsidR="00465A16" w:rsidRDefault="00465A16" w:rsidP="00465A16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2B85F5" w14:textId="77777777" w:rsidR="00465A16" w:rsidRDefault="00465A16" w:rsidP="00465A16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BEE417" w14:textId="77777777" w:rsidR="00465A16" w:rsidRDefault="00465A16" w:rsidP="00465A16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412943" w14:textId="77777777" w:rsidR="00465A16" w:rsidRDefault="00465A16" w:rsidP="00465A16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D8C031" w14:textId="77777777" w:rsidR="00465A16" w:rsidRDefault="00465A16" w:rsidP="00465A16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51CAE6" w14:textId="77777777" w:rsidR="00465A16" w:rsidRDefault="00465A16" w:rsidP="00465A16"/>
        </w:tc>
      </w:tr>
    </w:tbl>
    <w:p w14:paraId="50D1EA5F" w14:textId="77777777" w:rsidR="00D435C2" w:rsidRDefault="00D435C2" w:rsidP="00936343"/>
    <w:sectPr w:rsidR="00D435C2" w:rsidSect="00DF7541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50B3E" w14:textId="77777777" w:rsidR="00DF7541" w:rsidRDefault="00DF7541">
      <w:pPr>
        <w:spacing w:before="0" w:after="0"/>
      </w:pPr>
      <w:r>
        <w:separator/>
      </w:r>
    </w:p>
  </w:endnote>
  <w:endnote w:type="continuationSeparator" w:id="0">
    <w:p w14:paraId="682AA1D7" w14:textId="77777777" w:rsidR="00DF7541" w:rsidRDefault="00DF75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mmunity Semibold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7AE62" w14:textId="77777777" w:rsidR="00DF7541" w:rsidRDefault="00DF7541">
      <w:pPr>
        <w:spacing w:before="0" w:after="0"/>
      </w:pPr>
      <w:r>
        <w:separator/>
      </w:r>
    </w:p>
  </w:footnote>
  <w:footnote w:type="continuationSeparator" w:id="0">
    <w:p w14:paraId="3B351A4C" w14:textId="77777777" w:rsidR="00DF7541" w:rsidRDefault="00DF754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7337813">
    <w:abstractNumId w:val="9"/>
  </w:num>
  <w:num w:numId="2" w16cid:durableId="472674571">
    <w:abstractNumId w:val="7"/>
  </w:num>
  <w:num w:numId="3" w16cid:durableId="1629318486">
    <w:abstractNumId w:val="6"/>
  </w:num>
  <w:num w:numId="4" w16cid:durableId="1973637104">
    <w:abstractNumId w:val="5"/>
  </w:num>
  <w:num w:numId="5" w16cid:durableId="1747457403">
    <w:abstractNumId w:val="4"/>
  </w:num>
  <w:num w:numId="6" w16cid:durableId="935941307">
    <w:abstractNumId w:val="8"/>
  </w:num>
  <w:num w:numId="7" w16cid:durableId="418603937">
    <w:abstractNumId w:val="3"/>
  </w:num>
  <w:num w:numId="8" w16cid:durableId="1969583723">
    <w:abstractNumId w:val="2"/>
  </w:num>
  <w:num w:numId="9" w16cid:durableId="1244754074">
    <w:abstractNumId w:val="1"/>
  </w:num>
  <w:num w:numId="10" w16cid:durableId="2046903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1"/>
    <w:docVar w:name="MonthStart" w:val="1/1/2021"/>
    <w:docVar w:name="ShowDynamicGuides" w:val="1"/>
    <w:docVar w:name="ShowMarginGuides" w:val="0"/>
    <w:docVar w:name="ShowOutlines" w:val="0"/>
    <w:docVar w:name="ShowStaticGuides" w:val="0"/>
  </w:docVars>
  <w:rsids>
    <w:rsidRoot w:val="00645218"/>
    <w:rsid w:val="00020C49"/>
    <w:rsid w:val="0005195E"/>
    <w:rsid w:val="00056814"/>
    <w:rsid w:val="0006779F"/>
    <w:rsid w:val="00080EF7"/>
    <w:rsid w:val="000A20FE"/>
    <w:rsid w:val="000D3CED"/>
    <w:rsid w:val="00100BAF"/>
    <w:rsid w:val="0011772B"/>
    <w:rsid w:val="00145E24"/>
    <w:rsid w:val="0019694E"/>
    <w:rsid w:val="001A3A8D"/>
    <w:rsid w:val="001B5D33"/>
    <w:rsid w:val="001C5DC3"/>
    <w:rsid w:val="00267ED5"/>
    <w:rsid w:val="0027720C"/>
    <w:rsid w:val="002F6E35"/>
    <w:rsid w:val="003750AD"/>
    <w:rsid w:val="003A63E1"/>
    <w:rsid w:val="003A7FDB"/>
    <w:rsid w:val="003B47BC"/>
    <w:rsid w:val="003C0968"/>
    <w:rsid w:val="003D7DDA"/>
    <w:rsid w:val="003F1620"/>
    <w:rsid w:val="00406C2A"/>
    <w:rsid w:val="00454FED"/>
    <w:rsid w:val="00465A16"/>
    <w:rsid w:val="004C5B17"/>
    <w:rsid w:val="004D1CD7"/>
    <w:rsid w:val="005069BC"/>
    <w:rsid w:val="005562FE"/>
    <w:rsid w:val="00557989"/>
    <w:rsid w:val="00572E54"/>
    <w:rsid w:val="005D393D"/>
    <w:rsid w:val="00645218"/>
    <w:rsid w:val="007564A4"/>
    <w:rsid w:val="007777B1"/>
    <w:rsid w:val="007A49F2"/>
    <w:rsid w:val="007F23B1"/>
    <w:rsid w:val="00800901"/>
    <w:rsid w:val="00874C9A"/>
    <w:rsid w:val="009035F5"/>
    <w:rsid w:val="0092231B"/>
    <w:rsid w:val="00936343"/>
    <w:rsid w:val="00944085"/>
    <w:rsid w:val="00946A27"/>
    <w:rsid w:val="00953A96"/>
    <w:rsid w:val="009A0FFF"/>
    <w:rsid w:val="00A402DB"/>
    <w:rsid w:val="00A4654E"/>
    <w:rsid w:val="00A73BBF"/>
    <w:rsid w:val="00AA245C"/>
    <w:rsid w:val="00AB29FA"/>
    <w:rsid w:val="00B70858"/>
    <w:rsid w:val="00B8151A"/>
    <w:rsid w:val="00B97BB2"/>
    <w:rsid w:val="00C0276E"/>
    <w:rsid w:val="00C11D39"/>
    <w:rsid w:val="00C71D73"/>
    <w:rsid w:val="00C738EF"/>
    <w:rsid w:val="00C7735D"/>
    <w:rsid w:val="00CB1C1C"/>
    <w:rsid w:val="00CC02EC"/>
    <w:rsid w:val="00D17693"/>
    <w:rsid w:val="00D435C2"/>
    <w:rsid w:val="00D7230E"/>
    <w:rsid w:val="00DA53A1"/>
    <w:rsid w:val="00DA6098"/>
    <w:rsid w:val="00DC536D"/>
    <w:rsid w:val="00DE6C1E"/>
    <w:rsid w:val="00DF051F"/>
    <w:rsid w:val="00DF32DE"/>
    <w:rsid w:val="00DF7541"/>
    <w:rsid w:val="00E02644"/>
    <w:rsid w:val="00E13B83"/>
    <w:rsid w:val="00E54E11"/>
    <w:rsid w:val="00E85D16"/>
    <w:rsid w:val="00EA1691"/>
    <w:rsid w:val="00EB320B"/>
    <w:rsid w:val="00F27DA0"/>
    <w:rsid w:val="00F27F58"/>
    <w:rsid w:val="00F710A7"/>
    <w:rsid w:val="00FA21CA"/>
    <w:rsid w:val="00FA39FF"/>
    <w:rsid w:val="00FC2A96"/>
    <w:rsid w:val="00FF2624"/>
    <w:rsid w:val="0670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C5B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3A1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92231B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DA53A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DA53A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A53A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DA53A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3A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F27F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brown\AppData\Roaming\Microsoft\Templates\Banner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A89E3B76814A9195B579543628B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0A0DB-321F-471A-A77F-31F1950284DA}"/>
      </w:docPartPr>
      <w:docPartBody>
        <w:p w:rsidR="00B77844" w:rsidRDefault="00000000">
          <w:pPr>
            <w:pStyle w:val="13A89E3B76814A9195B579543628B7F3"/>
          </w:pPr>
          <w:r>
            <w:t>Sunday</w:t>
          </w:r>
        </w:p>
      </w:docPartBody>
    </w:docPart>
    <w:docPart>
      <w:docPartPr>
        <w:name w:val="A1C08F3EE84540019CC2A9B0A9792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E6042-DB34-4AD7-9D80-645E9BE738C2}"/>
      </w:docPartPr>
      <w:docPartBody>
        <w:p w:rsidR="00B77844" w:rsidRDefault="00000000">
          <w:pPr>
            <w:pStyle w:val="A1C08F3EE84540019CC2A9B0A979229C"/>
          </w:pPr>
          <w:r>
            <w:t>Monday</w:t>
          </w:r>
        </w:p>
      </w:docPartBody>
    </w:docPart>
    <w:docPart>
      <w:docPartPr>
        <w:name w:val="E2D5C5086F0D4A2B84F2B820213D7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1A033-1BFA-4A21-B800-E331C2E387E4}"/>
      </w:docPartPr>
      <w:docPartBody>
        <w:p w:rsidR="00B77844" w:rsidRDefault="00000000">
          <w:pPr>
            <w:pStyle w:val="E2D5C5086F0D4A2B84F2B820213D7939"/>
          </w:pPr>
          <w:r>
            <w:t>Tuesday</w:t>
          </w:r>
        </w:p>
      </w:docPartBody>
    </w:docPart>
    <w:docPart>
      <w:docPartPr>
        <w:name w:val="E83D0E6A170D44688564A408BA52E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14B64-9A82-4529-A6FD-76E501CBFFF3}"/>
      </w:docPartPr>
      <w:docPartBody>
        <w:p w:rsidR="00B77844" w:rsidRDefault="00000000">
          <w:pPr>
            <w:pStyle w:val="E83D0E6A170D44688564A408BA52EA88"/>
          </w:pPr>
          <w:r>
            <w:t>Wednesday</w:t>
          </w:r>
        </w:p>
      </w:docPartBody>
    </w:docPart>
    <w:docPart>
      <w:docPartPr>
        <w:name w:val="7F70E56D88304E53A5140EC3EED48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75CB8-BB3B-4901-AE90-6DC7F5D9269D}"/>
      </w:docPartPr>
      <w:docPartBody>
        <w:p w:rsidR="00B77844" w:rsidRDefault="00000000">
          <w:pPr>
            <w:pStyle w:val="7F70E56D88304E53A5140EC3EED4875C"/>
          </w:pPr>
          <w:r>
            <w:t>Thursday</w:t>
          </w:r>
        </w:p>
      </w:docPartBody>
    </w:docPart>
    <w:docPart>
      <w:docPartPr>
        <w:name w:val="E90B4E7A19D34AB78E68F230FFB3E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903F5-61A7-4E4E-AC2B-300F33C70281}"/>
      </w:docPartPr>
      <w:docPartBody>
        <w:p w:rsidR="00B77844" w:rsidRDefault="00000000">
          <w:pPr>
            <w:pStyle w:val="E90B4E7A19D34AB78E68F230FFB3EED5"/>
          </w:pPr>
          <w:r>
            <w:t>Friday</w:t>
          </w:r>
        </w:p>
      </w:docPartBody>
    </w:docPart>
    <w:docPart>
      <w:docPartPr>
        <w:name w:val="DD61C381CC6E447D973077169592D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86BFB-3122-48B4-9E49-2611569C0E73}"/>
      </w:docPartPr>
      <w:docPartBody>
        <w:p w:rsidR="00B77844" w:rsidRDefault="00000000">
          <w:pPr>
            <w:pStyle w:val="DD61C381CC6E447D973077169592DECD"/>
          </w:pPr>
          <w:r>
            <w:t>Saturday</w:t>
          </w:r>
        </w:p>
      </w:docPartBody>
    </w:docPart>
    <w:docPart>
      <w:docPartPr>
        <w:name w:val="DC715495906645458D6A177FA4AEC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79BF2-AB30-4E45-85A2-9851AF0D7E30}"/>
      </w:docPartPr>
      <w:docPartBody>
        <w:p w:rsidR="00B77844" w:rsidRDefault="00000000">
          <w:pPr>
            <w:pStyle w:val="DC715495906645458D6A177FA4AEC0C9"/>
          </w:pPr>
          <w:r>
            <w:t>Sunday</w:t>
          </w:r>
        </w:p>
      </w:docPartBody>
    </w:docPart>
    <w:docPart>
      <w:docPartPr>
        <w:name w:val="C5784B9A823E498D9BBB1F65603C3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146FD-4633-4FFC-885C-BAF11B90CDE8}"/>
      </w:docPartPr>
      <w:docPartBody>
        <w:p w:rsidR="00B77844" w:rsidRDefault="00000000">
          <w:pPr>
            <w:pStyle w:val="C5784B9A823E498D9BBB1F65603C3AA2"/>
          </w:pPr>
          <w:r>
            <w:t>Monday</w:t>
          </w:r>
        </w:p>
      </w:docPartBody>
    </w:docPart>
    <w:docPart>
      <w:docPartPr>
        <w:name w:val="564C1175A2B8437EB4B225F24B03A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18596-E274-4C47-8030-5B6E19D9D26C}"/>
      </w:docPartPr>
      <w:docPartBody>
        <w:p w:rsidR="00B77844" w:rsidRDefault="00000000">
          <w:pPr>
            <w:pStyle w:val="564C1175A2B8437EB4B225F24B03A352"/>
          </w:pPr>
          <w:r>
            <w:t>Tuesday</w:t>
          </w:r>
        </w:p>
      </w:docPartBody>
    </w:docPart>
    <w:docPart>
      <w:docPartPr>
        <w:name w:val="445A084CF01A448B9F61E863A1851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9EA51-98ED-4F06-AD59-9955E396AC57}"/>
      </w:docPartPr>
      <w:docPartBody>
        <w:p w:rsidR="00B77844" w:rsidRDefault="00000000">
          <w:pPr>
            <w:pStyle w:val="445A084CF01A448B9F61E863A18511D0"/>
          </w:pPr>
          <w:r>
            <w:t>Wednesday</w:t>
          </w:r>
        </w:p>
      </w:docPartBody>
    </w:docPart>
    <w:docPart>
      <w:docPartPr>
        <w:name w:val="C4991DCE99B44CEBA2CCE25B6A6E6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AF367-EA57-4ABD-950F-53DD2583EA39}"/>
      </w:docPartPr>
      <w:docPartBody>
        <w:p w:rsidR="00B77844" w:rsidRDefault="00000000">
          <w:pPr>
            <w:pStyle w:val="C4991DCE99B44CEBA2CCE25B6A6E6B42"/>
          </w:pPr>
          <w:r>
            <w:t>Thursday</w:t>
          </w:r>
        </w:p>
      </w:docPartBody>
    </w:docPart>
    <w:docPart>
      <w:docPartPr>
        <w:name w:val="1C58E43947FB4667ABE4F004AD4D7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0FFA1-B8FC-47EC-AD7D-BE36ACD3D0FC}"/>
      </w:docPartPr>
      <w:docPartBody>
        <w:p w:rsidR="00B77844" w:rsidRDefault="00000000">
          <w:pPr>
            <w:pStyle w:val="1C58E43947FB4667ABE4F004AD4D7D85"/>
          </w:pPr>
          <w:r>
            <w:t>Friday</w:t>
          </w:r>
        </w:p>
      </w:docPartBody>
    </w:docPart>
    <w:docPart>
      <w:docPartPr>
        <w:name w:val="04A7535F9334408FAFC4A7B30B047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845C0-9650-4A17-AA89-D8D4444739FC}"/>
      </w:docPartPr>
      <w:docPartBody>
        <w:p w:rsidR="00B77844" w:rsidRDefault="00000000">
          <w:pPr>
            <w:pStyle w:val="04A7535F9334408FAFC4A7B30B047E11"/>
          </w:pPr>
          <w:r>
            <w:t>Saturday</w:t>
          </w:r>
        </w:p>
      </w:docPartBody>
    </w:docPart>
    <w:docPart>
      <w:docPartPr>
        <w:name w:val="A657CE3BFBB24ABF89ABA26938B5C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FC388-4BBA-44F8-9323-8359E5E0BCC9}"/>
      </w:docPartPr>
      <w:docPartBody>
        <w:p w:rsidR="00B77844" w:rsidRDefault="00000000">
          <w:pPr>
            <w:pStyle w:val="A657CE3BFBB24ABF89ABA26938B5C3F2"/>
          </w:pPr>
          <w:r>
            <w:t>Sunday</w:t>
          </w:r>
        </w:p>
      </w:docPartBody>
    </w:docPart>
    <w:docPart>
      <w:docPartPr>
        <w:name w:val="9F84D7C3691A4D938E1A3223EBAC4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05CB8-25D8-4B4C-ACC8-15B8C3BEB4D0}"/>
      </w:docPartPr>
      <w:docPartBody>
        <w:p w:rsidR="00B77844" w:rsidRDefault="00000000">
          <w:pPr>
            <w:pStyle w:val="9F84D7C3691A4D938E1A3223EBAC42F3"/>
          </w:pPr>
          <w:r>
            <w:t>Monday</w:t>
          </w:r>
        </w:p>
      </w:docPartBody>
    </w:docPart>
    <w:docPart>
      <w:docPartPr>
        <w:name w:val="70A251D80F3F4C988F8AB4758D5FA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77D41-40EA-499A-B4D3-16B5ACEC5D56}"/>
      </w:docPartPr>
      <w:docPartBody>
        <w:p w:rsidR="00B77844" w:rsidRDefault="00000000">
          <w:pPr>
            <w:pStyle w:val="70A251D80F3F4C988F8AB4758D5FAF21"/>
          </w:pPr>
          <w:r>
            <w:t>Tuesday</w:t>
          </w:r>
        </w:p>
      </w:docPartBody>
    </w:docPart>
    <w:docPart>
      <w:docPartPr>
        <w:name w:val="6B3F0A28EEEA43EAA8D85175AB455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BEE69-1F8C-4F4D-8536-B104F8AB30F2}"/>
      </w:docPartPr>
      <w:docPartBody>
        <w:p w:rsidR="00B77844" w:rsidRDefault="00000000">
          <w:pPr>
            <w:pStyle w:val="6B3F0A28EEEA43EAA8D85175AB4555CA"/>
          </w:pPr>
          <w:r>
            <w:t>Wednesday</w:t>
          </w:r>
        </w:p>
      </w:docPartBody>
    </w:docPart>
    <w:docPart>
      <w:docPartPr>
        <w:name w:val="B935B8830C954138A2CA530AF5377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54994-DBEB-4BCF-A4AA-FF0447BF4359}"/>
      </w:docPartPr>
      <w:docPartBody>
        <w:p w:rsidR="00B77844" w:rsidRDefault="00000000">
          <w:pPr>
            <w:pStyle w:val="B935B8830C954138A2CA530AF5377CDF"/>
          </w:pPr>
          <w:r>
            <w:t>Thursday</w:t>
          </w:r>
        </w:p>
      </w:docPartBody>
    </w:docPart>
    <w:docPart>
      <w:docPartPr>
        <w:name w:val="6EEF53FA3E254BE3AB9CC24912777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8D17C-65E0-4193-9482-87FF666BFFAF}"/>
      </w:docPartPr>
      <w:docPartBody>
        <w:p w:rsidR="00B77844" w:rsidRDefault="00000000">
          <w:pPr>
            <w:pStyle w:val="6EEF53FA3E254BE3AB9CC24912777584"/>
          </w:pPr>
          <w:r>
            <w:t>Friday</w:t>
          </w:r>
        </w:p>
      </w:docPartBody>
    </w:docPart>
    <w:docPart>
      <w:docPartPr>
        <w:name w:val="7B1D5C98AD6F46C6A48BC5C24E12B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FC764-D0C3-4673-9C54-2DBE3AF17200}"/>
      </w:docPartPr>
      <w:docPartBody>
        <w:p w:rsidR="00B77844" w:rsidRDefault="00000000">
          <w:pPr>
            <w:pStyle w:val="7B1D5C98AD6F46C6A48BC5C24E12B5D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mmunity Semibold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44"/>
    <w:rsid w:val="004B092D"/>
    <w:rsid w:val="008238CA"/>
    <w:rsid w:val="00B7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A89E3B76814A9195B579543628B7F3">
    <w:name w:val="13A89E3B76814A9195B579543628B7F3"/>
  </w:style>
  <w:style w:type="paragraph" w:customStyle="1" w:styleId="A1C08F3EE84540019CC2A9B0A979229C">
    <w:name w:val="A1C08F3EE84540019CC2A9B0A979229C"/>
  </w:style>
  <w:style w:type="paragraph" w:customStyle="1" w:styleId="E2D5C5086F0D4A2B84F2B820213D7939">
    <w:name w:val="E2D5C5086F0D4A2B84F2B820213D7939"/>
  </w:style>
  <w:style w:type="paragraph" w:customStyle="1" w:styleId="E83D0E6A170D44688564A408BA52EA88">
    <w:name w:val="E83D0E6A170D44688564A408BA52EA88"/>
  </w:style>
  <w:style w:type="paragraph" w:customStyle="1" w:styleId="7F70E56D88304E53A5140EC3EED4875C">
    <w:name w:val="7F70E56D88304E53A5140EC3EED4875C"/>
  </w:style>
  <w:style w:type="paragraph" w:customStyle="1" w:styleId="E90B4E7A19D34AB78E68F230FFB3EED5">
    <w:name w:val="E90B4E7A19D34AB78E68F230FFB3EED5"/>
  </w:style>
  <w:style w:type="paragraph" w:customStyle="1" w:styleId="DD61C381CC6E447D973077169592DECD">
    <w:name w:val="DD61C381CC6E447D973077169592DECD"/>
  </w:style>
  <w:style w:type="paragraph" w:customStyle="1" w:styleId="DC715495906645458D6A177FA4AEC0C9">
    <w:name w:val="DC715495906645458D6A177FA4AEC0C9"/>
  </w:style>
  <w:style w:type="paragraph" w:customStyle="1" w:styleId="C5784B9A823E498D9BBB1F65603C3AA2">
    <w:name w:val="C5784B9A823E498D9BBB1F65603C3AA2"/>
  </w:style>
  <w:style w:type="paragraph" w:customStyle="1" w:styleId="564C1175A2B8437EB4B225F24B03A352">
    <w:name w:val="564C1175A2B8437EB4B225F24B03A352"/>
  </w:style>
  <w:style w:type="paragraph" w:customStyle="1" w:styleId="445A084CF01A448B9F61E863A18511D0">
    <w:name w:val="445A084CF01A448B9F61E863A18511D0"/>
  </w:style>
  <w:style w:type="paragraph" w:customStyle="1" w:styleId="C4991DCE99B44CEBA2CCE25B6A6E6B42">
    <w:name w:val="C4991DCE99B44CEBA2CCE25B6A6E6B42"/>
  </w:style>
  <w:style w:type="paragraph" w:customStyle="1" w:styleId="1C58E43947FB4667ABE4F004AD4D7D85">
    <w:name w:val="1C58E43947FB4667ABE4F004AD4D7D85"/>
  </w:style>
  <w:style w:type="paragraph" w:customStyle="1" w:styleId="04A7535F9334408FAFC4A7B30B047E11">
    <w:name w:val="04A7535F9334408FAFC4A7B30B047E11"/>
  </w:style>
  <w:style w:type="paragraph" w:customStyle="1" w:styleId="A657CE3BFBB24ABF89ABA26938B5C3F2">
    <w:name w:val="A657CE3BFBB24ABF89ABA26938B5C3F2"/>
  </w:style>
  <w:style w:type="paragraph" w:customStyle="1" w:styleId="9F84D7C3691A4D938E1A3223EBAC42F3">
    <w:name w:val="9F84D7C3691A4D938E1A3223EBAC42F3"/>
  </w:style>
  <w:style w:type="paragraph" w:customStyle="1" w:styleId="70A251D80F3F4C988F8AB4758D5FAF21">
    <w:name w:val="70A251D80F3F4C988F8AB4758D5FAF21"/>
  </w:style>
  <w:style w:type="paragraph" w:customStyle="1" w:styleId="6B3F0A28EEEA43EAA8D85175AB4555CA">
    <w:name w:val="6B3F0A28EEEA43EAA8D85175AB4555CA"/>
  </w:style>
  <w:style w:type="paragraph" w:customStyle="1" w:styleId="B935B8830C954138A2CA530AF5377CDF">
    <w:name w:val="B935B8830C954138A2CA530AF5377CDF"/>
  </w:style>
  <w:style w:type="paragraph" w:customStyle="1" w:styleId="6EEF53FA3E254BE3AB9CC24912777584">
    <w:name w:val="6EEF53FA3E254BE3AB9CC24912777584"/>
  </w:style>
  <w:style w:type="paragraph" w:customStyle="1" w:styleId="7B1D5C98AD6F46C6A48BC5C24E12B5D8">
    <w:name w:val="7B1D5C98AD6F46C6A48BC5C24E12B5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kground xmlns="71af3243-3dd4-4a8d-8c0d-dd76da1f02a5">false</Background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8" ma:contentTypeDescription="Create a new document." ma:contentTypeScope="" ma:versionID="60f5a4f2d2b0abadcf532d48ebf9cb71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7dd78129e6a1811f84807ad11c65153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  <xsd:element ref="ns2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3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CFF6A-267A-4522-865C-F0FEA2607DC9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CAC47911-DB01-4915-A698-7941E0731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9B944-D97C-46DF-BA41-783925204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54F3B9-2410-4241-9EA2-B56E049CAE7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2024-02-19T09:45:00Z</dcterms:created>
  <dcterms:modified xsi:type="dcterms:W3CDTF">2024-02-29T09:26:00Z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